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43" w:rsidRPr="00030A8C" w:rsidRDefault="006E4902" w:rsidP="00621D20">
      <w:pPr>
        <w:pStyle w:val="Sinespaciado"/>
        <w:tabs>
          <w:tab w:val="right" w:pos="10466"/>
        </w:tabs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 xml:space="preserve">                              INSCRIPCIÓN A LA JORNADA DE ANILLAMIENTO 04/06/2022</w:t>
      </w:r>
    </w:p>
    <w:p w:rsidR="00B83126" w:rsidRDefault="009E3127" w:rsidP="009A1586">
      <w:pPr>
        <w:pStyle w:val="Sinespaciado"/>
        <w:tabs>
          <w:tab w:val="right" w:pos="10466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49.25pt;margin-top:18.5pt;width:177.7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MÓVIL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" o:spid="_x0000_s1027" type="#_x0000_t202" style="position:absolute;margin-left:23.7pt;margin-top:35.15pt;width:156.3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 A EFECTOS DE NOTIFICACIÓN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2" o:spid="_x0000_s1028" type="#_x0000_t202" style="position:absolute;margin-left:23.65pt;margin-top:51.35pt;width:220.0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Nº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7" o:spid="_x0000_s1029" type="#_x0000_t202" style="position:absolute;margin-left:180pt;margin-top:18.5pt;width:169.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6" o:spid="_x0000_s1030" type="#_x0000_t202" style="position:absolute;margin-left:455.25pt;margin-top:51.45pt;width:71.2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5" o:spid="_x0000_s1031" type="#_x0000_t202" style="position:absolute;margin-left:243pt;margin-top:51.45pt;width:212.2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LOCALIDAD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1" o:spid="_x0000_s1032" type="#_x0000_t202" style="position:absolute;margin-left:179.3pt;margin-top:35pt;width:347.2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4" o:spid="_x0000_s1033" type="#_x0000_t202" style="position:absolute;margin-left:22.3pt;margin-top:137.45pt;width:220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Nº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64" o:spid="_x0000_s1034" type="#_x0000_t202" style="position:absolute;margin-left:236.35pt;margin-top:88.55pt;width:289.5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APELLIDOS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1" o:spid="_x0000_s1035" type="#_x0000_t202" style="position:absolute;margin-left:22.3pt;margin-top:121.15pt;width:156.3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 A EFECTOS DE NOTIFICACIÓN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9" o:spid="_x0000_s1036" type="#_x0000_t202" style="position:absolute;margin-left:178.6pt;margin-top:104.85pt;width:169.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8" o:spid="_x0000_s1037" type="#_x0000_t202" style="position:absolute;margin-left:22.3pt;margin-top:104.85pt;width:156.3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DNI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7" o:spid="_x0000_s1038" type="#_x0000_t202" style="position:absolute;margin-left:22.3pt;margin-top:88.55pt;width:214.05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 w:rsidRPr="00F211D1">
                    <w:rPr>
                      <w:sz w:val="16"/>
                      <w:szCs w:val="16"/>
                    </w:rPr>
                    <w:t>NOMBRE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8" o:spid="_x0000_s1039" type="#_x0000_t202" style="position:absolute;margin-left:454.6pt;margin-top:137.45pt;width:71.25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7" o:spid="_x0000_s1040" type="#_x0000_t202" style="position:absolute;margin-left:242.35pt;margin-top:137.45pt;width:212.2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LOCALIDAD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3" o:spid="_x0000_s1041" type="#_x0000_t202" style="position:absolute;margin-left:178.6pt;margin-top:121.15pt;width:347.2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2" o:spid="_x0000_s1042" type="#_x0000_t202" style="position:absolute;margin-left:-3.2pt;margin-top:88.55pt;width:25.5pt;height:8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" fillcolor="#d8d8d8 [2732]" strokecolor="#d8d8d8 [2732]">
            <v:textbox style="layout-flow:vertical;mso-layout-flow-alt:bottom-to-top">
              <w:txbxContent>
                <w:p w:rsidR="006C2BB5" w:rsidRPr="00202232" w:rsidRDefault="006C2BB5" w:rsidP="006C2BB5">
                  <w:pPr>
                    <w:spacing w:after="100"/>
                    <w:jc w:val="center"/>
                    <w:rPr>
                      <w:b/>
                      <w:caps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color w:val="002060"/>
                      <w:sz w:val="16"/>
                      <w:szCs w:val="16"/>
                    </w:rPr>
                    <w:t>REPRESENTANTE</w:t>
                  </w:r>
                </w:p>
                <w:p w:rsidR="006C2BB5" w:rsidRPr="00202232" w:rsidRDefault="006C2BB5" w:rsidP="006C2BB5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A1586">
        <w:tab/>
      </w:r>
      <w:r>
        <w:rPr>
          <w:noProof/>
          <w:lang w:eastAsia="es-ES"/>
        </w:rPr>
        <w:pict>
          <v:shape id="Text Box 2" o:spid="_x0000_s1043" type="#_x0000_t202" style="position:absolute;margin-left:-2.55pt;margin-top:2.2pt;width:25.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" fillcolor="#1f497d [3215]" strokecolor="#1f497d [3215]">
            <v:textbox style="layout-flow:vertical;mso-layout-flow-alt:bottom-to-top">
              <w:txbxContent>
                <w:p w:rsidR="00BD5486" w:rsidRPr="00B53029" w:rsidRDefault="006C2BB5" w:rsidP="00F66208">
                  <w:pPr>
                    <w:spacing w:after="100"/>
                    <w:jc w:val="center"/>
                    <w:rPr>
                      <w:b/>
                      <w:caps/>
                      <w:color w:val="FFFFFF" w:themeColor="background1"/>
                    </w:rPr>
                  </w:pPr>
                  <w:r>
                    <w:rPr>
                      <w:b/>
                      <w:caps/>
                      <w:color w:val="FFFFFF" w:themeColor="background1"/>
                    </w:rPr>
                    <w:t>INTERESADO</w:t>
                  </w:r>
                </w:p>
                <w:p w:rsidR="00BD5486" w:rsidRPr="00F66208" w:rsidRDefault="00BD5486" w:rsidP="00F66208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7" o:spid="_x0000_s1044" type="#_x0000_t202" style="position:absolute;margin-left:22.95pt;margin-top:67.4pt;width:503.5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" strokecolor="#a5a5a5 [2092]">
            <v:textbox>
              <w:txbxContent>
                <w:p w:rsidR="00BD5486" w:rsidRPr="00F211D1" w:rsidRDefault="00BD5486" w:rsidP="00B51FF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  <w:r w:rsidR="006C2BB5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6" o:spid="_x0000_s1045" type="#_x0000_t202" style="position:absolute;margin-left:22.95pt;margin-top:18.5pt;width:156.3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DNI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5" o:spid="_x0000_s1046" type="#_x0000_t202" style="position:absolute;margin-left:237pt;margin-top:2.2pt;width:289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APELLIDOS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" o:spid="_x0000_s1047" type="#_x0000_t202" style="position:absolute;margin-left:22.95pt;margin-top:2.2pt;width:214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 w:rsidRPr="00F211D1">
                    <w:rPr>
                      <w:sz w:val="16"/>
                      <w:szCs w:val="16"/>
                    </w:rPr>
                    <w:t>NOMBRE</w:t>
                  </w:r>
                </w:p>
              </w:txbxContent>
            </v:textbox>
          </v:shape>
        </w:pict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</w:p>
    <w:p w:rsidR="00B83126" w:rsidRDefault="009E3127" w:rsidP="00F66208">
      <w:pPr>
        <w:pStyle w:val="Sinespaciado"/>
        <w:jc w:val="right"/>
      </w:pPr>
      <w:r>
        <w:rPr>
          <w:noProof/>
          <w:lang w:eastAsia="es-ES"/>
        </w:rPr>
        <w:pict>
          <v:shape id="Text Box 40" o:spid="_x0000_s1048" type="#_x0000_t202" style="position:absolute;left:0;text-align:left;margin-left:347.85pt;margin-top:10.85pt;width:177.7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MÓVIL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2" o:spid="_x0000_s1049" type="#_x0000_t202" style="position:absolute;left:0;text-align:left;margin-left:179.25pt;margin-top:45.5pt;width:82.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36B10" w:rsidRDefault="00936B10" w:rsidP="00F66208">
      <w:pPr>
        <w:pStyle w:val="Sinespaciado"/>
        <w:jc w:val="right"/>
      </w:pPr>
    </w:p>
    <w:p w:rsidR="00936B10" w:rsidRDefault="00936B10" w:rsidP="00F66208">
      <w:pPr>
        <w:pStyle w:val="Sinespaciado"/>
        <w:jc w:val="right"/>
      </w:pPr>
    </w:p>
    <w:p w:rsidR="00936B10" w:rsidRDefault="00936B10" w:rsidP="00F66208">
      <w:pPr>
        <w:pStyle w:val="Sinespaciado"/>
        <w:jc w:val="right"/>
      </w:pPr>
    </w:p>
    <w:p w:rsidR="00936B10" w:rsidRDefault="009E3127" w:rsidP="00F66208">
      <w:pPr>
        <w:pStyle w:val="Sinespaciado"/>
        <w:jc w:val="right"/>
      </w:pPr>
      <w:r>
        <w:rPr>
          <w:noProof/>
          <w:lang w:eastAsia="es-ES"/>
        </w:rPr>
        <w:pict>
          <v:shape id="Text Box 49" o:spid="_x0000_s1050" type="#_x0000_t202" style="position:absolute;left:0;text-align:left;margin-left:22.9pt;margin-top:6.15pt;width:503.55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xbxContent>
            </v:textbox>
          </v:shape>
        </w:pict>
      </w:r>
    </w:p>
    <w:p w:rsidR="002964CE" w:rsidRDefault="002964CE" w:rsidP="00F66208">
      <w:pPr>
        <w:pStyle w:val="Sinespaciado"/>
        <w:jc w:val="right"/>
      </w:pPr>
    </w:p>
    <w:p w:rsidR="002964CE" w:rsidRDefault="009E3127" w:rsidP="00F66208">
      <w:pPr>
        <w:pStyle w:val="Sinespaciado"/>
        <w:jc w:val="right"/>
      </w:pPr>
      <w:r>
        <w:rPr>
          <w:noProof/>
          <w:lang w:eastAsia="es-ES"/>
        </w:rPr>
        <w:pict>
          <v:shape id="Text Box 97" o:spid="_x0000_s1051" type="#_x0000_t202" style="position:absolute;left:0;text-align:left;margin-left:53.45pt;margin-top:3.2pt;width:472.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" strokecolor="#a5a5a5 [2092]">
            <v:textbox>
              <w:txbxContent>
                <w:p w:rsidR="002964CE" w:rsidRPr="002964CE" w:rsidRDefault="002964CE" w:rsidP="002964CE">
                  <w:pPr>
                    <w:jc w:val="both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Autorizo al uso de mis datos para las finalidades indicadas y estoy conforme con la información facilitada respecto del registro de actividad del tratamiento de éste fichero.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2" type="#_x0000_t202" style="position:absolute;left:0;text-align:left;margin-left:35.45pt;margin-top:2.95pt;width:12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" strokecolor="#a5a5a5 [2092]">
            <v:textbox>
              <w:txbxContent>
                <w:p w:rsidR="002964CE" w:rsidRPr="002964CE" w:rsidRDefault="002964CE" w:rsidP="002964C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964CE" w:rsidRDefault="002964CE" w:rsidP="00F66208">
      <w:pPr>
        <w:pStyle w:val="Sinespaciado"/>
        <w:jc w:val="right"/>
      </w:pPr>
    </w:p>
    <w:p w:rsidR="00936B10" w:rsidRDefault="009E3127" w:rsidP="00F66208">
      <w:pPr>
        <w:pStyle w:val="Sinespaciado"/>
        <w:jc w:val="right"/>
      </w:pPr>
      <w:r>
        <w:rPr>
          <w:noProof/>
          <w:lang w:eastAsia="es-ES"/>
        </w:rPr>
        <w:pict>
          <v:shape id="Text Box 36" o:spid="_x0000_s1053" type="#_x0000_t202" style="position:absolute;left:0;text-align:left;margin-left:-2.8pt;margin-top:2.4pt;width:25.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" fillcolor="#d8d8d8 [2732]" strokecolor="#d8d8d8 [2732]">
            <v:textbox style="layout-flow:vertical;mso-layout-flow-alt:bottom-to-top">
              <w:txbxContent>
                <w:p w:rsidR="00BD5486" w:rsidRPr="00202232" w:rsidRDefault="00CD204B" w:rsidP="00936B10">
                  <w:pPr>
                    <w:spacing w:after="100"/>
                    <w:jc w:val="center"/>
                    <w:rPr>
                      <w:b/>
                      <w:caps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color w:val="002060"/>
                      <w:sz w:val="16"/>
                      <w:szCs w:val="16"/>
                    </w:rPr>
                    <w:t>NOTIFICACIÓN</w:t>
                  </w:r>
                </w:p>
                <w:p w:rsidR="00BD5486" w:rsidRPr="00202232" w:rsidRDefault="00BD5486" w:rsidP="00936B1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01" o:spid="_x0000_s1054" type="#_x0000_t202" style="position:absolute;left:0;text-align:left;margin-left:242.55pt;margin-top:39.7pt;width:283.85pt;height:1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todos mis asuntos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6" o:spid="_x0000_s1055" type="#_x0000_t202" style="position:absolute;left:0;text-align:left;margin-left:242.55pt;margin-top:23.4pt;width:283.85pt;height:1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 este asunto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4" o:spid="_x0000_s1056" type="#_x0000_t202" style="position:absolute;left:0;text-align:left;margin-left:53.6pt;margin-top:23.6pt;width:158.35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" strokecolor="#a5a5a5 [2092]">
            <v:textbox>
              <w:txbxContent>
                <w:p w:rsidR="006C2BB5" w:rsidRPr="00F211D1" w:rsidRDefault="006C2BB5" w:rsidP="006C2B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Sí, deseo recibir notificaciones telemáticas: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202" style="position:absolute;left:0;text-align:left;margin-left:53.6pt;margin-top:7.25pt;width:472.5pt;height:1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información a través de e-mail </w:t>
                  </w:r>
                  <w:r w:rsidR="00CD204B">
                    <w:rPr>
                      <w:sz w:val="16"/>
                      <w:szCs w:val="16"/>
                    </w:rPr>
                    <w:t xml:space="preserve">señalado anteriormente </w:t>
                  </w:r>
                  <w:r>
                    <w:rPr>
                      <w:sz w:val="16"/>
                      <w:szCs w:val="16"/>
                    </w:rPr>
                    <w:t>acerca de este procedimiento.</w:t>
                  </w:r>
                </w:p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3" o:spid="_x0000_s1058" type="#_x0000_t202" style="position:absolute;left:0;text-align:left;margin-left:35.35pt;margin-top:7.5pt;width:11.6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36B10" w:rsidRDefault="00936B10" w:rsidP="00F66208">
      <w:pPr>
        <w:pStyle w:val="Sinespaciado"/>
        <w:jc w:val="right"/>
      </w:pPr>
    </w:p>
    <w:p w:rsidR="006C2BB5" w:rsidRDefault="009E3127" w:rsidP="00F66208">
      <w:pPr>
        <w:pStyle w:val="Sinespaciado"/>
        <w:jc w:val="right"/>
      </w:pPr>
      <w:r>
        <w:rPr>
          <w:noProof/>
          <w:lang w:eastAsia="es-ES"/>
        </w:rPr>
        <w:pict>
          <v:shape id="Text Box 100" o:spid="_x0000_s1059" type="#_x0000_t202" style="position:absolute;left:0;text-align:left;margin-left:224.7pt;margin-top:1.25pt;width:11.6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2BB5" w:rsidRDefault="009E3127" w:rsidP="00F66208">
      <w:pPr>
        <w:pStyle w:val="Sinespaciado"/>
        <w:jc w:val="right"/>
      </w:pPr>
      <w:r>
        <w:rPr>
          <w:noProof/>
          <w:lang w:eastAsia="es-ES"/>
        </w:rPr>
        <w:pict>
          <v:shape id="Text Box 99" o:spid="_x0000_s1060" type="#_x0000_t202" style="position:absolute;left:0;text-align:left;margin-left:224.7pt;margin-top:4.15pt;width:11.6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2BB5" w:rsidRDefault="006C2BB5" w:rsidP="00F66208">
      <w:pPr>
        <w:pStyle w:val="Sinespaciado"/>
        <w:jc w:val="right"/>
      </w:pPr>
    </w:p>
    <w:p w:rsidR="006C2BB5" w:rsidRDefault="009E3127" w:rsidP="00F66208">
      <w:pPr>
        <w:pStyle w:val="Sinespaciado"/>
        <w:jc w:val="right"/>
      </w:pPr>
      <w:r>
        <w:rPr>
          <w:noProof/>
          <w:lang w:eastAsia="es-ES"/>
        </w:rPr>
        <w:pict>
          <v:shape id="Text Box 20" o:spid="_x0000_s1061" type="#_x0000_t202" style="position:absolute;left:0;text-align:left;margin-left:-1.3pt;margin-top:3.75pt;width:529.0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" fillcolor="#1f497d [3215]" stroked="f">
            <v:textbox>
              <w:txbxContent>
                <w:p w:rsidR="00BD5486" w:rsidRPr="007246B3" w:rsidRDefault="00F85ACC" w:rsidP="007246B3">
                  <w:r>
                    <w:rPr>
                      <w:b/>
                      <w:caps/>
                      <w:color w:val="FFFFFF" w:themeColor="background1"/>
                    </w:rPr>
                    <w:t>EXPONE / SOLICITA</w:t>
                  </w:r>
                </w:p>
              </w:txbxContent>
            </v:textbox>
          </v:shape>
        </w:pict>
      </w:r>
    </w:p>
    <w:p w:rsidR="00B83126" w:rsidRDefault="009E3127" w:rsidP="00B53029">
      <w:pPr>
        <w:rPr>
          <w:rStyle w:val="nfasissutil"/>
        </w:rPr>
      </w:pPr>
      <w:r>
        <w:rPr>
          <w:noProof/>
          <w:lang w:eastAsia="es-ES"/>
        </w:rPr>
        <w:pict>
          <v:shape id="Text Box 66" o:spid="_x0000_s1062" type="#_x0000_t202" style="position:absolute;margin-left:-1.2pt;margin-top:6.55pt;width:528pt;height:18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" strokecolor="#a5a5a5 [2092]">
            <v:textbox>
              <w:txbxContent>
                <w:p w:rsidR="006E4902" w:rsidRDefault="006E4902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BD5486" w:rsidRDefault="006E4902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SOLICITA: INSCRIPCIÓN A LA JORNADA DE ANILLAMIENTO DEL 04 DE JUNIO DE 2022.</w:t>
                  </w:r>
                </w:p>
                <w:p w:rsidR="006E4902" w:rsidRDefault="0003098C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60 PLAZAS, 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20 PERSONAS POR 3 TALLERES</w:t>
                  </w:r>
                  <w:r w:rsidR="006E4902">
                    <w:rPr>
                      <w:sz w:val="16"/>
                      <w:szCs w:val="16"/>
                    </w:rPr>
                    <w:t xml:space="preserve">. SE RESPETARÁ LA PREFERENCIA POR ORDEN DE INSCRIPCIÓN. SE LES INFORMARÁ DE </w:t>
                  </w:r>
                  <w:r>
                    <w:rPr>
                      <w:sz w:val="16"/>
                      <w:szCs w:val="16"/>
                    </w:rPr>
                    <w:t>LA HORA A LA QUE PUEDEN ASISTIR, PARA ELLO ES FUNDAMENTAL UN TELÉFONO DE CONTACTO.</w:t>
                  </w:r>
                </w:p>
                <w:p w:rsidR="006E4902" w:rsidRDefault="006E4902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6E4902" w:rsidRDefault="006E4902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DESEO REALIZAR LA ACTIVIDAD (MARCAR LA PREFERENTE): DE 10 A 11HORAS</w:t>
                  </w:r>
                </w:p>
                <w:p w:rsidR="006E4902" w:rsidRDefault="006E4902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DE 11 A 12HORAS</w:t>
                  </w:r>
                </w:p>
                <w:p w:rsidR="006E4902" w:rsidRPr="00BD5486" w:rsidRDefault="006E4902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DE 12 A 13HORAS</w:t>
                  </w:r>
                </w:p>
              </w:txbxContent>
            </v:textbox>
          </v:shape>
        </w:pict>
      </w:r>
      <w:r w:rsidR="00B53029">
        <w:rPr>
          <w:rStyle w:val="nfasissutil"/>
        </w:rPr>
        <w:br/>
      </w:r>
    </w:p>
    <w:p w:rsidR="007246B3" w:rsidRDefault="007246B3" w:rsidP="006E0E4A">
      <w:pPr>
        <w:pStyle w:val="Ttulo1"/>
      </w:pPr>
    </w:p>
    <w:p w:rsidR="007246B3" w:rsidRDefault="007246B3" w:rsidP="006E0E4A">
      <w:pPr>
        <w:pStyle w:val="Ttulo1"/>
      </w:pPr>
    </w:p>
    <w:p w:rsidR="007246B3" w:rsidRDefault="007246B3" w:rsidP="006E0E4A">
      <w:pPr>
        <w:pStyle w:val="Ttulo1"/>
      </w:pPr>
    </w:p>
    <w:p w:rsidR="007816B2" w:rsidRDefault="007816B2" w:rsidP="006E0E4A">
      <w:pPr>
        <w:pStyle w:val="Ttulo1"/>
      </w:pPr>
    </w:p>
    <w:p w:rsidR="00B53029" w:rsidRPr="00B53029" w:rsidRDefault="009A1586" w:rsidP="007816B2">
      <w:pPr>
        <w:pStyle w:val="Ttulo1"/>
        <w:rPr>
          <w:rStyle w:val="nfasissutil"/>
        </w:rPr>
      </w:pPr>
      <w:r>
        <w:rPr>
          <w:rStyle w:val="nfasissutil"/>
        </w:rPr>
        <w:br/>
      </w:r>
      <w:r w:rsidR="006E0E4A">
        <w:rPr>
          <w:rStyle w:val="nfasissutil"/>
        </w:rPr>
        <w:br/>
      </w:r>
    </w:p>
    <w:p w:rsidR="00EE34BB" w:rsidRPr="00EE34BB" w:rsidRDefault="009E3127" w:rsidP="00EE34BB">
      <w:pPr>
        <w:pStyle w:val="Sinespaciado"/>
        <w:rPr>
          <w:lang w:eastAsia="es-ES"/>
        </w:rPr>
      </w:pPr>
      <w:r>
        <w:rPr>
          <w:noProof/>
          <w:lang w:eastAsia="es-ES"/>
        </w:rPr>
        <w:pict>
          <v:shape id="Text Box 90" o:spid="_x0000_s1063" type="#_x0000_t202" style="position:absolute;margin-left:-1.05pt;margin-top:11.95pt;width:529.8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" fillcolor="#1f497d [3215]" stroked="f">
            <v:textbox>
              <w:txbxContent>
                <w:p w:rsidR="00BD5486" w:rsidRPr="007246B3" w:rsidRDefault="00F85ACC" w:rsidP="009D1DE3">
                  <w:pPr>
                    <w:spacing w:after="100"/>
                  </w:pPr>
                  <w:r>
                    <w:rPr>
                      <w:b/>
                      <w:caps/>
                      <w:color w:val="FFFFFF" w:themeColor="background1"/>
                    </w:rPr>
                    <w:t>APORTA LA SIGUIENTE DOCUMENTACIÓN:</w:t>
                  </w:r>
                </w:p>
                <w:p w:rsidR="00BD5486" w:rsidRPr="00FF10AD" w:rsidRDefault="00BD5486" w:rsidP="009D1DE3"/>
              </w:txbxContent>
            </v:textbox>
          </v:shape>
        </w:pict>
      </w:r>
    </w:p>
    <w:p w:rsidR="00F85ACC" w:rsidRDefault="009E3127" w:rsidP="00F85ACC">
      <w:pPr>
        <w:ind w:left="913" w:right="641"/>
        <w:rPr>
          <w:sz w:val="16"/>
        </w:rPr>
      </w:pPr>
      <w:r>
        <w:rPr>
          <w:noProof/>
          <w:lang w:eastAsia="es-ES"/>
        </w:rPr>
        <w:pict>
          <v:group id="Group 89" o:spid="_x0000_s1064" style="position:absolute;left:0;text-align:left;margin-left:-1.3pt;margin-top:17.15pt;width:529.05pt;height:78pt;z-index:251697664" coordorigin="679,8777" coordsize="1058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">
            <v:shape id="Text Box 72" o:spid="_x0000_s1065" type="#_x0000_t202" style="position:absolute;left:679;top:9143;width:10581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" fillcolor="#1f497d [3215]" stroked="f">
              <v:textbox>
                <w:txbxContent>
                  <w:p w:rsidR="00BD5486" w:rsidRPr="007246B3" w:rsidRDefault="00F85ACC" w:rsidP="007816B2">
                    <w:r>
                      <w:rPr>
                        <w:b/>
                        <w:caps/>
                        <w:color w:val="FFFFFF" w:themeColor="background1"/>
                      </w:rPr>
                      <w:t>APORTA LA SIGUIENTE DOCUMENTACIÓN:</w:t>
                    </w:r>
                    <w:r w:rsidR="00BD5486">
                      <w:rPr>
                        <w:b/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  <v:shape id="_x0000_s1066" type="#_x0000_t202" style="position:absolute;left:682;top:8777;width:10578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" strokecolor="#a5a5a5 [2092]">
              <v:textbox>
                <w:txbxContent>
                  <w:p w:rsidR="00BD5486" w:rsidRDefault="00BD5486" w:rsidP="007816B2">
                    <w:pPr>
                      <w:pStyle w:val="Sinespaciado"/>
                      <w:rPr>
                        <w:color w:val="FF0000"/>
                      </w:rPr>
                    </w:pPr>
                  </w:p>
                  <w:p w:rsidR="00F85ACC" w:rsidRDefault="00F85ACC" w:rsidP="00F85ACC">
                    <w:pPr>
                      <w:ind w:right="641"/>
                      <w:jc w:val="right"/>
                      <w:rPr>
                        <w:sz w:val="16"/>
                        <w:u w:val="single"/>
                      </w:rPr>
                    </w:pPr>
                  </w:p>
                  <w:p w:rsidR="002964CE" w:rsidRPr="002964CE" w:rsidRDefault="002964CE" w:rsidP="002964CE">
                    <w:pPr>
                      <w:pStyle w:val="Sinespaciado"/>
                    </w:pPr>
                  </w:p>
                  <w:p w:rsidR="00F85ACC" w:rsidRDefault="005E0288" w:rsidP="00F85ACC">
                    <w:pPr>
                      <w:ind w:right="641"/>
                      <w:jc w:val="right"/>
                      <w:rPr>
                        <w:sz w:val="16"/>
                      </w:rPr>
                    </w:pPr>
                    <w:r w:rsidRPr="00F85ACC">
                      <w:rPr>
                        <w:noProof/>
                        <w:sz w:val="14"/>
                        <w:szCs w:val="14"/>
                        <w:lang w:eastAsia="es-ES"/>
                      </w:rPr>
                      <w:drawing>
                        <wp:inline distT="0" distB="0" distL="0" distR="0">
                          <wp:extent cx="159131" cy="162314"/>
                          <wp:effectExtent l="0" t="0" r="0" b="0"/>
                          <wp:docPr id="227" name="Imagen 2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131" cy="16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E0288">
                      <w:rPr>
                        <w:sz w:val="16"/>
                      </w:rPr>
                      <w:t xml:space="preserve">    </w:t>
                    </w:r>
                    <w:r w:rsidR="00F85ACC">
                      <w:rPr>
                        <w:sz w:val="16"/>
                        <w:u w:val="single"/>
                      </w:rPr>
                      <w:t>A marcar por la administración</w:t>
                    </w:r>
                    <w:r w:rsidR="00F85ACC">
                      <w:rPr>
                        <w:sz w:val="16"/>
                      </w:rPr>
                      <w:t>. La documentación adjuntada digitalmente a esta solicitud ha sido revisada y es fiel cotejo de la original.</w:t>
                    </w:r>
                  </w:p>
                  <w:p w:rsidR="00F85ACC" w:rsidRPr="007246B3" w:rsidRDefault="00F85ACC" w:rsidP="007816B2">
                    <w:pPr>
                      <w:pStyle w:val="Sinespaciado"/>
                    </w:pPr>
                  </w:p>
                </w:txbxContent>
              </v:textbox>
            </v:shape>
          </v:group>
        </w:pict>
      </w:r>
      <w:r w:rsidR="00F85ACC">
        <w:rPr>
          <w:sz w:val="16"/>
          <w:u w:val="single"/>
        </w:rPr>
        <w:t>A marcar por la administración</w:t>
      </w:r>
      <w:r w:rsidR="00F85ACC">
        <w:rPr>
          <w:sz w:val="16"/>
        </w:rPr>
        <w:t>. La documentación adjuntada digitalmente a esta solicitud ha sido revisada y es fiel cotejo de la original.</w:t>
      </w:r>
    </w:p>
    <w:p w:rsidR="00776A6B" w:rsidRPr="00F85ACC" w:rsidRDefault="00776A6B" w:rsidP="00F85ACC">
      <w:pPr>
        <w:shd w:val="clear" w:color="auto" w:fill="FFFFFF" w:themeFill="background1"/>
        <w:rPr>
          <w:lang w:eastAsia="es-ES"/>
        </w:rPr>
      </w:pPr>
    </w:p>
    <w:p w:rsidR="005E0288" w:rsidRDefault="005E0288" w:rsidP="005E0288">
      <w:pPr>
        <w:ind w:right="641"/>
        <w:rPr>
          <w:sz w:val="16"/>
          <w:u w:val="single"/>
        </w:rPr>
      </w:pPr>
    </w:p>
    <w:p w:rsidR="00BD5486" w:rsidRPr="00F85ACC" w:rsidRDefault="00BD5486" w:rsidP="00F85ACC">
      <w:pPr>
        <w:pStyle w:val="Sinespaciado"/>
        <w:shd w:val="clear" w:color="auto" w:fill="FFFFFF" w:themeFill="background1"/>
        <w:rPr>
          <w:lang w:eastAsia="es-ES"/>
        </w:rPr>
      </w:pPr>
    </w:p>
    <w:p w:rsidR="0033154E" w:rsidRDefault="009E3127" w:rsidP="00F73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>
        <w:rPr>
          <w:noProof/>
          <w:lang w:eastAsia="es-ES"/>
        </w:rPr>
        <w:pict>
          <v:shape id="Text Box 74" o:spid="_x0000_s1067" type="#_x0000_t202" style="position:absolute;margin-left:-1.3pt;margin-top:11.65pt;width:528.9pt;height:25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" strokecolor="#a5a5a5 [2092]">
            <v:textbox>
              <w:txbxContent>
                <w:p w:rsidR="0033154E" w:rsidRPr="002964CE" w:rsidRDefault="00CF289A" w:rsidP="00BF6E9B">
                  <w:pPr>
                    <w:spacing w:afterAutospacing="0"/>
                    <w:ind w:right="295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Lea atentamente la i</w:t>
                  </w:r>
                  <w:r w:rsidR="0033154E" w:rsidRPr="002964CE">
                    <w:rPr>
                      <w:sz w:val="16"/>
                      <w:szCs w:val="16"/>
                    </w:rPr>
                    <w:t xml:space="preserve">nformación básica que se encuentra en el reverso de la última página de la ficha de inscripción de este documento y </w:t>
                  </w:r>
                  <w:proofErr w:type="spellStart"/>
                  <w:r w:rsidR="0033154E" w:rsidRPr="002964CE">
                    <w:rPr>
                      <w:sz w:val="16"/>
                      <w:szCs w:val="16"/>
                    </w:rPr>
                    <w:t>y</w:t>
                  </w:r>
                  <w:proofErr w:type="spellEnd"/>
                  <w:r w:rsidR="0033154E" w:rsidRPr="002964CE">
                    <w:rPr>
                      <w:sz w:val="16"/>
                      <w:szCs w:val="16"/>
                    </w:rPr>
                    <w:t xml:space="preserve"> solicite, si así lo considera, la información ampliada sobre protección de datos antes de firmar.</w:t>
                  </w:r>
                </w:p>
                <w:p w:rsidR="005E0288" w:rsidRDefault="005E0288" w:rsidP="005E0288">
                  <w:pPr>
                    <w:ind w:right="641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</w:rPr>
                  </w:pPr>
                  <w:r w:rsidRPr="00F85ACC">
                    <w:rPr>
                      <w:noProof/>
                      <w:sz w:val="14"/>
                      <w:szCs w:val="14"/>
                      <w:lang w:eastAsia="es-ES"/>
                    </w:rPr>
                    <w:drawing>
                      <wp:inline distT="0" distB="0" distL="0" distR="0">
                        <wp:extent cx="180000" cy="18360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0288">
                    <w:rPr>
                      <w:sz w:val="16"/>
                    </w:rPr>
                    <w:t xml:space="preserve">    </w:t>
                  </w:r>
                  <w:r>
                    <w:rPr>
                      <w:sz w:val="16"/>
                      <w:u w:val="single"/>
                    </w:rPr>
                    <w:t>A marcar por la administración</w:t>
                  </w:r>
                  <w:r>
                    <w:rPr>
                      <w:sz w:val="16"/>
                    </w:rPr>
                    <w:t>. La documentación adjuntada digitalmente a esta solicitud ha sido revisada y es fiel cotejo de la original.</w:t>
                  </w:r>
                </w:p>
                <w:p w:rsidR="005E0288" w:rsidRPr="007246B3" w:rsidRDefault="005E0288" w:rsidP="005E0288">
                  <w:pPr>
                    <w:pStyle w:val="Sinespaciado"/>
                  </w:pPr>
                </w:p>
              </w:txbxContent>
            </v:textbox>
          </v:shape>
        </w:pict>
      </w:r>
    </w:p>
    <w:p w:rsidR="002964CE" w:rsidRDefault="002964CE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:rsidR="00B53029" w:rsidRPr="0033154E" w:rsidRDefault="00B53029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 w:rsidRPr="0033154E">
        <w:rPr>
          <w:sz w:val="16"/>
          <w:szCs w:val="16"/>
          <w:lang w:eastAsia="es-ES"/>
        </w:rPr>
        <w:t xml:space="preserve">En </w:t>
      </w:r>
      <w:r w:rsidR="00070544">
        <w:rPr>
          <w:sz w:val="16"/>
          <w:szCs w:val="16"/>
          <w:lang w:eastAsia="es-ES"/>
        </w:rPr>
        <w:t>Buitrago del Lozoya</w:t>
      </w:r>
      <w:r w:rsidR="00E13658" w:rsidRPr="0033154E">
        <w:rPr>
          <w:sz w:val="16"/>
          <w:szCs w:val="16"/>
          <w:lang w:eastAsia="es-ES"/>
        </w:rPr>
        <w:t xml:space="preserve"> </w:t>
      </w:r>
      <w:proofErr w:type="gramStart"/>
      <w:r w:rsidR="00E13658" w:rsidRPr="0033154E">
        <w:rPr>
          <w:sz w:val="16"/>
          <w:szCs w:val="16"/>
          <w:lang w:eastAsia="es-ES"/>
        </w:rPr>
        <w:t>a</w:t>
      </w:r>
      <w:r w:rsidRPr="0033154E">
        <w:rPr>
          <w:sz w:val="16"/>
          <w:szCs w:val="16"/>
          <w:lang w:eastAsia="es-ES"/>
        </w:rPr>
        <w:t>,</w:t>
      </w:r>
      <w:r w:rsidRPr="0033154E">
        <w:rPr>
          <w:rStyle w:val="nfasissutil"/>
          <w:sz w:val="16"/>
          <w:szCs w:val="16"/>
        </w:rPr>
        <w:t>…</w:t>
      </w:r>
      <w:proofErr w:type="gramEnd"/>
      <w:r w:rsidRPr="0033154E">
        <w:rPr>
          <w:rStyle w:val="nfasissutil"/>
          <w:sz w:val="16"/>
          <w:szCs w:val="16"/>
        </w:rPr>
        <w:t>……</w:t>
      </w:r>
      <w:r w:rsidRPr="0033154E">
        <w:rPr>
          <w:sz w:val="16"/>
          <w:szCs w:val="16"/>
          <w:lang w:eastAsia="es-ES"/>
        </w:rPr>
        <w:t>de</w:t>
      </w:r>
      <w:r w:rsidRPr="0033154E">
        <w:rPr>
          <w:rStyle w:val="nfasissutil"/>
          <w:sz w:val="16"/>
          <w:szCs w:val="16"/>
        </w:rPr>
        <w:t>………</w:t>
      </w:r>
      <w:r w:rsidR="00E13658" w:rsidRPr="0033154E">
        <w:rPr>
          <w:rStyle w:val="nfasissutil"/>
          <w:sz w:val="16"/>
          <w:szCs w:val="16"/>
        </w:rPr>
        <w:t>…</w:t>
      </w:r>
      <w:r w:rsidRPr="0033154E">
        <w:rPr>
          <w:rStyle w:val="nfasissutil"/>
          <w:sz w:val="16"/>
          <w:szCs w:val="16"/>
        </w:rPr>
        <w:t>……………………</w:t>
      </w:r>
      <w:r w:rsidRPr="0033154E">
        <w:rPr>
          <w:sz w:val="16"/>
          <w:szCs w:val="16"/>
          <w:lang w:eastAsia="es-ES"/>
        </w:rPr>
        <w:t xml:space="preserve"> de</w:t>
      </w:r>
      <w:r w:rsidR="00C26374">
        <w:rPr>
          <w:sz w:val="16"/>
          <w:szCs w:val="16"/>
          <w:lang w:eastAsia="es-ES"/>
        </w:rPr>
        <w:t xml:space="preserve"> 202 </w:t>
      </w:r>
      <w:r w:rsidR="0033154E" w:rsidRPr="0033154E">
        <w:rPr>
          <w:rStyle w:val="nfasissutil"/>
          <w:sz w:val="16"/>
          <w:szCs w:val="16"/>
        </w:rPr>
        <w:t>……</w:t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sz w:val="16"/>
          <w:szCs w:val="16"/>
          <w:lang w:eastAsia="es-ES"/>
        </w:rPr>
        <w:t>Firma del solicitante</w:t>
      </w:r>
      <w:r w:rsidRPr="0033154E">
        <w:rPr>
          <w:sz w:val="16"/>
          <w:szCs w:val="16"/>
          <w:lang w:eastAsia="es-ES"/>
        </w:rPr>
        <w:t>,</w:t>
      </w:r>
    </w:p>
    <w:p w:rsidR="0033154E" w:rsidRDefault="0033154E" w:rsidP="0033154E">
      <w:pPr>
        <w:pStyle w:val="Sinespaciado"/>
        <w:rPr>
          <w:sz w:val="16"/>
          <w:szCs w:val="16"/>
        </w:rPr>
      </w:pPr>
    </w:p>
    <w:p w:rsidR="002964CE" w:rsidRPr="0033154E" w:rsidRDefault="002964CE" w:rsidP="0033154E">
      <w:pPr>
        <w:pStyle w:val="Sinespaciado"/>
        <w:rPr>
          <w:sz w:val="16"/>
          <w:szCs w:val="16"/>
        </w:rPr>
      </w:pPr>
    </w:p>
    <w:p w:rsidR="00470F91" w:rsidRPr="00C26374" w:rsidRDefault="008634D0" w:rsidP="0033154E">
      <w:pPr>
        <w:spacing w:afterAutospacing="0"/>
        <w:rPr>
          <w:b/>
          <w:iCs/>
          <w:sz w:val="24"/>
          <w:szCs w:val="24"/>
        </w:rPr>
      </w:pPr>
      <w:r w:rsidRPr="00C26374">
        <w:rPr>
          <w:b/>
          <w:iCs/>
          <w:sz w:val="24"/>
          <w:szCs w:val="24"/>
        </w:rPr>
        <w:t>SR</w:t>
      </w:r>
      <w:r w:rsidR="00BF6E9B" w:rsidRPr="00C26374">
        <w:rPr>
          <w:b/>
          <w:iCs/>
          <w:sz w:val="24"/>
          <w:szCs w:val="24"/>
        </w:rPr>
        <w:t>/SR</w:t>
      </w:r>
      <w:r w:rsidR="00D919C5" w:rsidRPr="00C26374">
        <w:rPr>
          <w:b/>
          <w:iCs/>
          <w:sz w:val="24"/>
          <w:szCs w:val="24"/>
        </w:rPr>
        <w:t>A</w:t>
      </w:r>
      <w:r w:rsidRPr="00C26374">
        <w:rPr>
          <w:b/>
          <w:iCs/>
          <w:sz w:val="24"/>
          <w:szCs w:val="24"/>
        </w:rPr>
        <w:t>. ALCALDE</w:t>
      </w:r>
      <w:r w:rsidR="00BF6E9B" w:rsidRPr="00C26374">
        <w:rPr>
          <w:b/>
          <w:iCs/>
          <w:sz w:val="24"/>
          <w:szCs w:val="24"/>
        </w:rPr>
        <w:t>/</w:t>
      </w:r>
      <w:r w:rsidR="00D919C5" w:rsidRPr="00C26374">
        <w:rPr>
          <w:b/>
          <w:iCs/>
          <w:sz w:val="24"/>
          <w:szCs w:val="24"/>
        </w:rPr>
        <w:t>SA-PRESIDENT</w:t>
      </w:r>
      <w:r w:rsidR="00762A32" w:rsidRPr="00C26374">
        <w:rPr>
          <w:b/>
          <w:iCs/>
          <w:sz w:val="24"/>
          <w:szCs w:val="24"/>
        </w:rPr>
        <w:t>E/</w:t>
      </w:r>
      <w:r w:rsidR="00D919C5" w:rsidRPr="00C26374">
        <w:rPr>
          <w:b/>
          <w:iCs/>
          <w:sz w:val="24"/>
          <w:szCs w:val="24"/>
        </w:rPr>
        <w:t>A</w:t>
      </w:r>
      <w:r w:rsidRPr="00C26374">
        <w:rPr>
          <w:b/>
          <w:iCs/>
          <w:sz w:val="24"/>
          <w:szCs w:val="24"/>
        </w:rPr>
        <w:t xml:space="preserve"> DEL AYUNTAMIENTO DE </w:t>
      </w:r>
      <w:r w:rsidR="00070544" w:rsidRPr="00C26374">
        <w:rPr>
          <w:b/>
          <w:iCs/>
          <w:sz w:val="24"/>
          <w:szCs w:val="24"/>
        </w:rPr>
        <w:t>BUITRAGO DEL LOZOYA</w:t>
      </w:r>
      <w:r w:rsidRPr="00C26374">
        <w:rPr>
          <w:b/>
          <w:iCs/>
          <w:sz w:val="24"/>
          <w:szCs w:val="24"/>
        </w:rPr>
        <w:t xml:space="preserve"> (MADRID)</w:t>
      </w:r>
    </w:p>
    <w:p w:rsidR="0033154E" w:rsidRPr="002964CE" w:rsidRDefault="0033154E" w:rsidP="0033154E">
      <w:pPr>
        <w:pStyle w:val="Sinespaciado"/>
        <w:rPr>
          <w:sz w:val="2"/>
          <w:szCs w:val="2"/>
        </w:rPr>
      </w:pPr>
    </w:p>
    <w:p w:rsidR="005E0288" w:rsidRPr="00463A7B" w:rsidRDefault="005E0288" w:rsidP="005E0288">
      <w:pPr>
        <w:shd w:val="clear" w:color="auto" w:fill="D9D9D9" w:themeFill="background1" w:themeFillShade="D9"/>
        <w:jc w:val="both"/>
        <w:rPr>
          <w:sz w:val="14"/>
          <w:szCs w:val="14"/>
          <w:lang w:eastAsia="es-ES"/>
        </w:rPr>
      </w:pPr>
      <w:r w:rsidRPr="00463A7B">
        <w:rPr>
          <w:iCs/>
          <w:sz w:val="14"/>
          <w:szCs w:val="14"/>
        </w:rPr>
        <w:t>El Ayuntamiento</w:t>
      </w:r>
      <w:r w:rsidR="00CF413C">
        <w:rPr>
          <w:iCs/>
          <w:sz w:val="14"/>
          <w:szCs w:val="14"/>
        </w:rPr>
        <w:t xml:space="preserve">, </w:t>
      </w:r>
      <w:r w:rsidRPr="00463A7B">
        <w:rPr>
          <w:iCs/>
          <w:sz w:val="14"/>
          <w:szCs w:val="14"/>
        </w:rPr>
        <w:t>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</w:t>
      </w:r>
      <w:r w:rsidR="00463A7B" w:rsidRPr="00463A7B">
        <w:rPr>
          <w:iCs/>
          <w:sz w:val="14"/>
          <w:szCs w:val="14"/>
        </w:rPr>
        <w:t>,</w:t>
      </w:r>
      <w:r w:rsidRPr="00463A7B">
        <w:rPr>
          <w:iCs/>
          <w:sz w:val="14"/>
          <w:szCs w:val="14"/>
        </w:rPr>
        <w:t xml:space="preserve"> a otras Administraciones Públicas competentes). Para más información o ejercicio de derechos puede dirigirse de manera presencial al Registro o al correo </w:t>
      </w:r>
      <w:r w:rsidR="003614D8">
        <w:rPr>
          <w:rStyle w:val="Hipervnculo"/>
          <w:iCs/>
          <w:sz w:val="14"/>
          <w:szCs w:val="14"/>
        </w:rPr>
        <w:t>dpd</w:t>
      </w:r>
      <w:r w:rsidR="00CF413C">
        <w:rPr>
          <w:rStyle w:val="Hipervnculo"/>
          <w:iCs/>
          <w:sz w:val="14"/>
          <w:szCs w:val="14"/>
        </w:rPr>
        <w:t>@</w:t>
      </w:r>
      <w:r w:rsidR="00070544">
        <w:rPr>
          <w:rStyle w:val="Hipervnculo"/>
          <w:iCs/>
          <w:sz w:val="14"/>
          <w:szCs w:val="14"/>
        </w:rPr>
        <w:t>buitrag</w:t>
      </w:r>
      <w:r w:rsidR="00B71610">
        <w:rPr>
          <w:rStyle w:val="Hipervnculo"/>
          <w:iCs/>
          <w:sz w:val="14"/>
          <w:szCs w:val="14"/>
        </w:rPr>
        <w:t>o</w:t>
      </w:r>
      <w:r w:rsidR="00CF413C">
        <w:rPr>
          <w:rStyle w:val="Hipervnculo"/>
          <w:iCs/>
          <w:sz w:val="14"/>
          <w:szCs w:val="14"/>
        </w:rPr>
        <w:t>.org</w:t>
      </w:r>
    </w:p>
    <w:p w:rsidR="00B53029" w:rsidRDefault="00B53029" w:rsidP="00470F91">
      <w:pPr>
        <w:spacing w:after="100"/>
        <w:jc w:val="center"/>
        <w:rPr>
          <w:lang w:eastAsia="es-ES"/>
        </w:rPr>
      </w:pPr>
    </w:p>
    <w:tbl>
      <w:tblPr>
        <w:tblStyle w:val="Tabladecuadrcula6concolores-nfasis1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BF6E9B" w:rsidTr="00C92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F6E9B" w:rsidRPr="00543A7C" w:rsidRDefault="00BF6E9B" w:rsidP="0026346E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:rsidR="00BF6E9B" w:rsidRPr="00543A7C" w:rsidRDefault="00BF6E9B" w:rsidP="0026346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 w:rsidRPr="00543A7C"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:rsidR="00BF6E9B" w:rsidRPr="00543A7C" w:rsidRDefault="00BF6E9B" w:rsidP="0026346E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BF6E9B" w:rsidTr="00C9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Reg</w:t>
            </w:r>
            <w:r w:rsidR="001A03F6"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i</w:t>
            </w:r>
            <w:r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stro de Entrada/Salida</w:t>
            </w:r>
          </w:p>
        </w:tc>
      </w:tr>
      <w:tr w:rsidR="00BF6E9B" w:rsidTr="00C92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F30F45" w:rsidRDefault="00BF6E9B" w:rsidP="00C924CC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30F45">
              <w:rPr>
                <w:rFonts w:eastAsia="Calibri"/>
                <w:color w:val="auto"/>
                <w:sz w:val="20"/>
                <w:szCs w:val="20"/>
              </w:rPr>
              <w:t xml:space="preserve">Ayuntamiento de </w:t>
            </w:r>
            <w:r w:rsidR="00070544">
              <w:rPr>
                <w:rFonts w:eastAsia="Calibri"/>
                <w:color w:val="auto"/>
                <w:sz w:val="20"/>
                <w:szCs w:val="20"/>
              </w:rPr>
              <w:t>Buitrago del Lozoya</w:t>
            </w:r>
          </w:p>
        </w:tc>
      </w:tr>
      <w:tr w:rsidR="00BF6E9B" w:rsidTr="00C9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>La finalidad de este tratamiento consiste en el registro de solicitudes y documentos de los ciudadanos dirigidos a las distintas dependencias municipales y otras administraciones y organismos públicos y el control de los movimientos de dichos documentos.</w:t>
            </w:r>
          </w:p>
        </w:tc>
      </w:tr>
      <w:tr w:rsidR="00BF6E9B" w:rsidTr="00C92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BF6E9B" w:rsidRPr="00543A7C" w:rsidRDefault="00BF6E9B" w:rsidP="00C924CC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543A7C">
              <w:rPr>
                <w:color w:val="FFFFFF" w:themeColor="background1"/>
                <w:szCs w:val="20"/>
                <w:lang w:val="en-US"/>
              </w:rPr>
              <w:t>Legitimación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0F7E05" w:rsidRDefault="00BF6E9B" w:rsidP="000F7E05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left="176" w:right="31" w:hanging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0"/>
              </w:rPr>
            </w:pPr>
            <w:r w:rsidRPr="001A03F6">
              <w:rPr>
                <w:color w:val="auto"/>
                <w:szCs w:val="20"/>
              </w:rPr>
              <w:t>Cumplimiento Obligación</w:t>
            </w:r>
            <w:r w:rsidR="001A03F6" w:rsidRPr="001A03F6">
              <w:rPr>
                <w:color w:val="auto"/>
                <w:szCs w:val="20"/>
              </w:rPr>
              <w:t xml:space="preserve"> Legal</w:t>
            </w:r>
            <w:r w:rsidRPr="001A03F6">
              <w:rPr>
                <w:color w:val="auto"/>
                <w:szCs w:val="20"/>
              </w:rPr>
              <w:t>: Ley 39/2015, de 1 de octubre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de Procedimiento Administrativo Común de las Administraciones</w:t>
            </w:r>
            <w:r w:rsidRPr="001A03F6">
              <w:rPr>
                <w:color w:val="auto"/>
                <w:spacing w:val="-36"/>
                <w:szCs w:val="20"/>
              </w:rPr>
              <w:t xml:space="preserve"> </w:t>
            </w:r>
            <w:r w:rsidRPr="001A03F6">
              <w:rPr>
                <w:color w:val="auto"/>
                <w:szCs w:val="20"/>
              </w:rPr>
              <w:t>Públicas.</w:t>
            </w:r>
          </w:p>
        </w:tc>
      </w:tr>
      <w:tr w:rsidR="00BF6E9B" w:rsidTr="00C9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left="176" w:right="31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0"/>
              </w:rPr>
            </w:pPr>
            <w:r w:rsidRPr="001A03F6">
              <w:rPr>
                <w:color w:val="auto"/>
                <w:szCs w:val="20"/>
              </w:rPr>
              <w:t>Unidades del ayuntamiento y Registros de otras adm</w:t>
            </w:r>
            <w:r w:rsidR="00ED4D47" w:rsidRPr="001A03F6">
              <w:rPr>
                <w:color w:val="auto"/>
                <w:szCs w:val="20"/>
              </w:rPr>
              <w:t>inistraciones</w:t>
            </w:r>
            <w:r w:rsidRPr="001A03F6">
              <w:rPr>
                <w:color w:val="auto"/>
                <w:szCs w:val="20"/>
              </w:rPr>
              <w:t>, Ley 39/2015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de 1 de octubre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</w:t>
            </w:r>
            <w:r w:rsidR="00ED4D47" w:rsidRPr="001A03F6">
              <w:rPr>
                <w:color w:val="auto"/>
                <w:szCs w:val="20"/>
              </w:rPr>
              <w:t>de Procedimiento Administrativo Común de las Administraciones</w:t>
            </w:r>
            <w:r w:rsidR="00ED4D47" w:rsidRPr="001A03F6">
              <w:rPr>
                <w:color w:val="auto"/>
                <w:spacing w:val="-36"/>
                <w:szCs w:val="20"/>
              </w:rPr>
              <w:t xml:space="preserve"> </w:t>
            </w:r>
            <w:r w:rsidR="00ED4D47" w:rsidRPr="001A03F6">
              <w:rPr>
                <w:color w:val="auto"/>
                <w:szCs w:val="20"/>
              </w:rPr>
              <w:t>Públicas.</w:t>
            </w:r>
            <w:r w:rsidRPr="001A03F6">
              <w:rPr>
                <w:color w:val="auto"/>
                <w:szCs w:val="20"/>
              </w:rPr>
              <w:t xml:space="preserve"> </w:t>
            </w:r>
            <w:r w:rsidR="00ED4D47" w:rsidRPr="001A03F6">
              <w:rPr>
                <w:color w:val="auto"/>
              </w:rPr>
              <w:t>Convenio Oficina de Registro Virtual (ORVE)</w:t>
            </w:r>
          </w:p>
        </w:tc>
      </w:tr>
      <w:tr w:rsidR="00BF6E9B" w:rsidTr="00C92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BF6E9B" w:rsidTr="00C92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BF6E9B" w:rsidRPr="00543A7C" w:rsidRDefault="00BF6E9B" w:rsidP="00C924CC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 w:rsidRPr="00543A7C">
              <w:rPr>
                <w:color w:val="FFFFFF" w:themeColor="background1"/>
                <w:szCs w:val="20"/>
              </w:rPr>
              <w:t>Inform</w:t>
            </w:r>
            <w:r w:rsidRPr="00543A7C"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 w:rsidRPr="00543A7C"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 w:rsidRPr="00543A7C"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9" w:history="1">
              <w:r w:rsidR="00070544" w:rsidRPr="006F3BE1">
                <w:rPr>
                  <w:rStyle w:val="Hipervnculo"/>
                  <w:rFonts w:eastAsia="Calibri"/>
                  <w:sz w:val="20"/>
                  <w:szCs w:val="20"/>
                </w:rPr>
                <w:t>https://www.buitrago.org/</w:t>
              </w:r>
            </w:hyperlink>
            <w:r w:rsidR="00070544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F6E9B" w:rsidRPr="00BF6E9B" w:rsidRDefault="00BF6E9B" w:rsidP="00BF6E9B">
      <w:pPr>
        <w:pStyle w:val="Sinespaciado"/>
      </w:pPr>
    </w:p>
    <w:p w:rsidR="00BF6E9B" w:rsidRDefault="00BF6E9B" w:rsidP="00BF6E9B">
      <w:pPr>
        <w:spacing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:rsidR="00BB449D" w:rsidRPr="001118F7" w:rsidRDefault="00BB449D" w:rsidP="00805A41">
      <w:pPr>
        <w:rPr>
          <w:lang w:eastAsia="es-ES"/>
        </w:rPr>
      </w:pPr>
    </w:p>
    <w:sectPr w:rsidR="00BB449D" w:rsidRPr="001118F7" w:rsidSect="00463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567" w:bottom="232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27" w:rsidRDefault="009E3127" w:rsidP="00C33E88">
      <w:r>
        <w:separator/>
      </w:r>
    </w:p>
  </w:endnote>
  <w:endnote w:type="continuationSeparator" w:id="0">
    <w:p w:rsidR="009E3127" w:rsidRDefault="009E3127" w:rsidP="00C3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FF" w:rsidRDefault="002319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FF" w:rsidRDefault="002319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FF" w:rsidRDefault="002319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27" w:rsidRDefault="009E3127" w:rsidP="00C33E88">
      <w:r>
        <w:separator/>
      </w:r>
    </w:p>
  </w:footnote>
  <w:footnote w:type="continuationSeparator" w:id="0">
    <w:p w:rsidR="009E3127" w:rsidRDefault="009E3127" w:rsidP="00C3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FF" w:rsidRDefault="002319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1" w:rsidRDefault="00070544" w:rsidP="0050534A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 w:rsidRPr="00070544">
      <w:rPr>
        <w:b/>
        <w:bCs/>
        <w:noProof/>
        <w:color w:val="1F497D" w:themeColor="text2"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-207010</wp:posOffset>
          </wp:positionH>
          <wp:positionV relativeFrom="paragraph">
            <wp:posOffset>40005</wp:posOffset>
          </wp:positionV>
          <wp:extent cx="374650" cy="619125"/>
          <wp:effectExtent l="19050" t="0" r="6350" b="0"/>
          <wp:wrapSquare wrapText="bothSides"/>
          <wp:docPr id="7" name="Imagen 7" descr="F:\_DPD\__clientes - copia\Buitrago de Lozoya_2019.02.12\EscudoCOLOR_W55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DPD\__clientes - copia\Buitrago de Lozoya_2019.02.12\EscudoCOLOR_W55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5486" w:rsidRPr="00EC39DE" w:rsidRDefault="009E3127" w:rsidP="0050534A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36.55pt;margin-top:110.25pt;width:26.25pt;height:452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" stroked="f">
          <v:textbox style="layout-flow:vertical;mso-layout-flow-alt:bottom-to-top">
            <w:txbxContent>
              <w:sdt>
                <w:sdtPr>
                  <w:rPr>
                    <w:color w:val="7F7F7F" w:themeColor="text1" w:themeTint="80"/>
                    <w:sz w:val="16"/>
                    <w:szCs w:val="16"/>
                  </w:rPr>
                  <w:id w:val="-107819636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id w:val="180719477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color w:val="auto"/>
                      </w:rPr>
                    </w:sdtEndPr>
                    <w:sdtContent>
                      <w:p w:rsidR="00070544" w:rsidRPr="0079085D" w:rsidRDefault="005E0288" w:rsidP="00070544">
                        <w:pPr>
                          <w:jc w:val="both"/>
                          <w:rPr>
                            <w:rFonts w:cs="Calibri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P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laza Picasso,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1 </w:t>
                        </w:r>
                        <w:r w:rsidR="0050534A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–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Buitrago del Lozoya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28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7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3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0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Madrid  | Tel.  91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8 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6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80 </w:t>
                        </w:r>
                        <w:r w:rsidR="00070544" w:rsidRP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056</w:t>
                        </w:r>
                        <w:r w:rsidRP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 w:rsidR="00070544" w:rsidRPr="00070544"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hyperlink r:id="rId2" w:history="1">
                          <w:r w:rsidR="00070544" w:rsidRPr="00070544">
                            <w:rPr>
                              <w:rStyle w:val="Hipervnculo"/>
                              <w:rFonts w:cs="Calibri"/>
                              <w:sz w:val="16"/>
                              <w:szCs w:val="16"/>
                              <w:shd w:val="clear" w:color="auto" w:fill="FFFFFF"/>
                            </w:rPr>
                            <w:t>secretariaalcaldia@buitrago.org</w:t>
                          </w:r>
                        </w:hyperlink>
                      </w:p>
                      <w:p w:rsidR="001A03F6" w:rsidRPr="005E0288" w:rsidRDefault="005E0288" w:rsidP="005E0288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E0288" w:rsidRPr="005E0288" w:rsidRDefault="009E3127" w:rsidP="005E0288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sdtContent>
              </w:sdt>
            </w:txbxContent>
          </v:textbox>
          <w10:wrap type="square"/>
        </v:shape>
      </w:pict>
    </w:r>
    <w:r w:rsidR="002319FF">
      <w:rPr>
        <w:b/>
        <w:bCs/>
        <w:color w:val="1F497D" w:themeColor="text2"/>
        <w:sz w:val="24"/>
        <w:szCs w:val="24"/>
      </w:rPr>
      <w:t xml:space="preserve">           </w:t>
    </w:r>
    <w:r w:rsidR="00070544">
      <w:rPr>
        <w:b/>
        <w:bCs/>
        <w:color w:val="1F497D" w:themeColor="text2"/>
        <w:sz w:val="24"/>
        <w:szCs w:val="24"/>
      </w:rPr>
      <w:t>AYUNTAMIENTO DE BUITRAGO DEL LOZOYA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FF" w:rsidRDefault="00231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CFC"/>
    <w:multiLevelType w:val="hybridMultilevel"/>
    <w:tmpl w:val="8778A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55C6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75A4"/>
    <w:multiLevelType w:val="hybridMultilevel"/>
    <w:tmpl w:val="3CD87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2B33"/>
    <w:multiLevelType w:val="hybridMultilevel"/>
    <w:tmpl w:val="0504D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3144"/>
    <w:multiLevelType w:val="hybridMultilevel"/>
    <w:tmpl w:val="908E0BB4"/>
    <w:lvl w:ilvl="0" w:tplc="58A6414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5D9B"/>
    <w:multiLevelType w:val="hybridMultilevel"/>
    <w:tmpl w:val="8F9E4218"/>
    <w:lvl w:ilvl="0" w:tplc="3FDA0B42">
      <w:numFmt w:val="bullet"/>
      <w:lvlText w:val="•"/>
      <w:lvlJc w:val="left"/>
      <w:pPr>
        <w:ind w:left="2727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 w15:restartNumberingAfterBreak="0">
    <w:nsid w:val="19DA72C6"/>
    <w:multiLevelType w:val="hybridMultilevel"/>
    <w:tmpl w:val="585C2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82072"/>
    <w:multiLevelType w:val="hybridMultilevel"/>
    <w:tmpl w:val="E0B8B30A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03458"/>
    <w:multiLevelType w:val="hybridMultilevel"/>
    <w:tmpl w:val="67128648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71B3"/>
    <w:multiLevelType w:val="hybridMultilevel"/>
    <w:tmpl w:val="4DD08E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067D"/>
    <w:multiLevelType w:val="hybridMultilevel"/>
    <w:tmpl w:val="1FE87CAC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705A"/>
    <w:multiLevelType w:val="hybridMultilevel"/>
    <w:tmpl w:val="EC609EFE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3403"/>
    <w:multiLevelType w:val="hybridMultilevel"/>
    <w:tmpl w:val="0B24D5C8"/>
    <w:lvl w:ilvl="0" w:tplc="F65A648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B655C"/>
    <w:multiLevelType w:val="hybridMultilevel"/>
    <w:tmpl w:val="AC06DB86"/>
    <w:lvl w:ilvl="0" w:tplc="3FDA0B42">
      <w:numFmt w:val="bullet"/>
      <w:lvlText w:val="•"/>
      <w:lvlJc w:val="left"/>
      <w:pPr>
        <w:ind w:left="643" w:hanging="76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53962A8A">
      <w:numFmt w:val="bullet"/>
      <w:lvlText w:val="•"/>
      <w:lvlJc w:val="left"/>
      <w:pPr>
        <w:ind w:left="1728" w:hanging="76"/>
      </w:pPr>
      <w:rPr>
        <w:lang w:val="es-ES" w:eastAsia="es-ES" w:bidi="es-ES"/>
      </w:rPr>
    </w:lvl>
    <w:lvl w:ilvl="2" w:tplc="4462D67C">
      <w:numFmt w:val="bullet"/>
      <w:lvlText w:val="•"/>
      <w:lvlJc w:val="left"/>
      <w:pPr>
        <w:ind w:left="2808" w:hanging="76"/>
      </w:pPr>
      <w:rPr>
        <w:lang w:val="es-ES" w:eastAsia="es-ES" w:bidi="es-ES"/>
      </w:rPr>
    </w:lvl>
    <w:lvl w:ilvl="3" w:tplc="D63662D8">
      <w:numFmt w:val="bullet"/>
      <w:lvlText w:val="•"/>
      <w:lvlJc w:val="left"/>
      <w:pPr>
        <w:ind w:left="3888" w:hanging="76"/>
      </w:pPr>
      <w:rPr>
        <w:lang w:val="es-ES" w:eastAsia="es-ES" w:bidi="es-ES"/>
      </w:rPr>
    </w:lvl>
    <w:lvl w:ilvl="4" w:tplc="5994201E">
      <w:numFmt w:val="bullet"/>
      <w:lvlText w:val="•"/>
      <w:lvlJc w:val="left"/>
      <w:pPr>
        <w:ind w:left="4968" w:hanging="76"/>
      </w:pPr>
      <w:rPr>
        <w:lang w:val="es-ES" w:eastAsia="es-ES" w:bidi="es-ES"/>
      </w:rPr>
    </w:lvl>
    <w:lvl w:ilvl="5" w:tplc="634490A6">
      <w:numFmt w:val="bullet"/>
      <w:lvlText w:val="•"/>
      <w:lvlJc w:val="left"/>
      <w:pPr>
        <w:ind w:left="6048" w:hanging="76"/>
      </w:pPr>
      <w:rPr>
        <w:lang w:val="es-ES" w:eastAsia="es-ES" w:bidi="es-ES"/>
      </w:rPr>
    </w:lvl>
    <w:lvl w:ilvl="6" w:tplc="B714F510">
      <w:numFmt w:val="bullet"/>
      <w:lvlText w:val="•"/>
      <w:lvlJc w:val="left"/>
      <w:pPr>
        <w:ind w:left="7128" w:hanging="76"/>
      </w:pPr>
      <w:rPr>
        <w:lang w:val="es-ES" w:eastAsia="es-ES" w:bidi="es-ES"/>
      </w:rPr>
    </w:lvl>
    <w:lvl w:ilvl="7" w:tplc="0B609DD0">
      <w:numFmt w:val="bullet"/>
      <w:lvlText w:val="•"/>
      <w:lvlJc w:val="left"/>
      <w:pPr>
        <w:ind w:left="8208" w:hanging="76"/>
      </w:pPr>
      <w:rPr>
        <w:lang w:val="es-ES" w:eastAsia="es-ES" w:bidi="es-ES"/>
      </w:rPr>
    </w:lvl>
    <w:lvl w:ilvl="8" w:tplc="D4D6A484">
      <w:numFmt w:val="bullet"/>
      <w:lvlText w:val="•"/>
      <w:lvlJc w:val="left"/>
      <w:pPr>
        <w:ind w:left="9288" w:hanging="76"/>
      </w:pPr>
      <w:rPr>
        <w:lang w:val="es-ES" w:eastAsia="es-ES" w:bidi="es-ES"/>
      </w:rPr>
    </w:lvl>
  </w:abstractNum>
  <w:abstractNum w:abstractNumId="13" w15:restartNumberingAfterBreak="0">
    <w:nsid w:val="44FF2C18"/>
    <w:multiLevelType w:val="hybridMultilevel"/>
    <w:tmpl w:val="EF76117A"/>
    <w:lvl w:ilvl="0" w:tplc="5FC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730C5"/>
    <w:multiLevelType w:val="hybridMultilevel"/>
    <w:tmpl w:val="6D780A80"/>
    <w:lvl w:ilvl="0" w:tplc="3FDA0B42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C571DA"/>
    <w:multiLevelType w:val="hybridMultilevel"/>
    <w:tmpl w:val="2D6C0A60"/>
    <w:lvl w:ilvl="0" w:tplc="4D32DA90">
      <w:numFmt w:val="bullet"/>
      <w:lvlText w:val="•"/>
      <w:lvlJc w:val="left"/>
      <w:pPr>
        <w:ind w:left="158" w:hanging="158"/>
      </w:pPr>
      <w:rPr>
        <w:rFonts w:ascii="Calibri" w:eastAsia="Calibri" w:hAnsi="Calibri" w:cs="Calibri" w:hint="default"/>
        <w:color w:val="404040"/>
        <w:w w:val="99"/>
        <w:sz w:val="22"/>
        <w:szCs w:val="22"/>
        <w:lang w:val="es-ES" w:eastAsia="es-ES" w:bidi="es-ES"/>
      </w:rPr>
    </w:lvl>
    <w:lvl w:ilvl="1" w:tplc="7EA85818">
      <w:numFmt w:val="bullet"/>
      <w:lvlText w:val="•"/>
      <w:lvlJc w:val="left"/>
      <w:pPr>
        <w:ind w:left="4600" w:hanging="158"/>
      </w:pPr>
      <w:rPr>
        <w:lang w:val="es-ES" w:eastAsia="es-ES" w:bidi="es-ES"/>
      </w:rPr>
    </w:lvl>
    <w:lvl w:ilvl="2" w:tplc="E2B49854">
      <w:numFmt w:val="bullet"/>
      <w:lvlText w:val="•"/>
      <w:lvlJc w:val="left"/>
      <w:pPr>
        <w:ind w:left="4842" w:hanging="158"/>
      </w:pPr>
      <w:rPr>
        <w:lang w:val="es-ES" w:eastAsia="es-ES" w:bidi="es-ES"/>
      </w:rPr>
    </w:lvl>
    <w:lvl w:ilvl="3" w:tplc="6F06B836">
      <w:numFmt w:val="bullet"/>
      <w:lvlText w:val="•"/>
      <w:lvlJc w:val="left"/>
      <w:pPr>
        <w:ind w:left="5084" w:hanging="158"/>
      </w:pPr>
      <w:rPr>
        <w:lang w:val="es-ES" w:eastAsia="es-ES" w:bidi="es-ES"/>
      </w:rPr>
    </w:lvl>
    <w:lvl w:ilvl="4" w:tplc="7F2A08D0">
      <w:numFmt w:val="bullet"/>
      <w:lvlText w:val="•"/>
      <w:lvlJc w:val="left"/>
      <w:pPr>
        <w:ind w:left="5326" w:hanging="158"/>
      </w:pPr>
      <w:rPr>
        <w:lang w:val="es-ES" w:eastAsia="es-ES" w:bidi="es-ES"/>
      </w:rPr>
    </w:lvl>
    <w:lvl w:ilvl="5" w:tplc="6ADCE15E">
      <w:numFmt w:val="bullet"/>
      <w:lvlText w:val="•"/>
      <w:lvlJc w:val="left"/>
      <w:pPr>
        <w:ind w:left="5568" w:hanging="158"/>
      </w:pPr>
      <w:rPr>
        <w:lang w:val="es-ES" w:eastAsia="es-ES" w:bidi="es-ES"/>
      </w:rPr>
    </w:lvl>
    <w:lvl w:ilvl="6" w:tplc="7C38F450">
      <w:numFmt w:val="bullet"/>
      <w:lvlText w:val="•"/>
      <w:lvlJc w:val="left"/>
      <w:pPr>
        <w:ind w:left="5810" w:hanging="158"/>
      </w:pPr>
      <w:rPr>
        <w:lang w:val="es-ES" w:eastAsia="es-ES" w:bidi="es-ES"/>
      </w:rPr>
    </w:lvl>
    <w:lvl w:ilvl="7" w:tplc="5302E99E">
      <w:numFmt w:val="bullet"/>
      <w:lvlText w:val="•"/>
      <w:lvlJc w:val="left"/>
      <w:pPr>
        <w:ind w:left="6052" w:hanging="158"/>
      </w:pPr>
      <w:rPr>
        <w:lang w:val="es-ES" w:eastAsia="es-ES" w:bidi="es-ES"/>
      </w:rPr>
    </w:lvl>
    <w:lvl w:ilvl="8" w:tplc="EE327C9C">
      <w:numFmt w:val="bullet"/>
      <w:lvlText w:val="•"/>
      <w:lvlJc w:val="left"/>
      <w:pPr>
        <w:ind w:left="6294" w:hanging="158"/>
      </w:pPr>
      <w:rPr>
        <w:lang w:val="es-ES" w:eastAsia="es-ES" w:bidi="es-ES"/>
      </w:rPr>
    </w:lvl>
  </w:abstractNum>
  <w:abstractNum w:abstractNumId="16" w15:restartNumberingAfterBreak="0">
    <w:nsid w:val="5E0B18C6"/>
    <w:multiLevelType w:val="hybridMultilevel"/>
    <w:tmpl w:val="3CAE6E08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92152"/>
    <w:multiLevelType w:val="hybridMultilevel"/>
    <w:tmpl w:val="EEA6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2FC6"/>
    <w:multiLevelType w:val="hybridMultilevel"/>
    <w:tmpl w:val="DC7AC30C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76C0E"/>
    <w:multiLevelType w:val="hybridMultilevel"/>
    <w:tmpl w:val="16D8C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82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8E32D6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122A8"/>
    <w:multiLevelType w:val="hybridMultilevel"/>
    <w:tmpl w:val="7C1C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12E4B"/>
    <w:multiLevelType w:val="hybridMultilevel"/>
    <w:tmpl w:val="61661E52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52129"/>
    <w:multiLevelType w:val="hybridMultilevel"/>
    <w:tmpl w:val="968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22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10"/>
    <w:rsid w:val="0003098C"/>
    <w:rsid w:val="00030A8C"/>
    <w:rsid w:val="00065BD4"/>
    <w:rsid w:val="00070544"/>
    <w:rsid w:val="0009257E"/>
    <w:rsid w:val="000A687C"/>
    <w:rsid w:val="000B16BF"/>
    <w:rsid w:val="000B3FC2"/>
    <w:rsid w:val="000B6EEF"/>
    <w:rsid w:val="000F3240"/>
    <w:rsid w:val="000F7E05"/>
    <w:rsid w:val="00103108"/>
    <w:rsid w:val="001118F7"/>
    <w:rsid w:val="001217B7"/>
    <w:rsid w:val="0013371A"/>
    <w:rsid w:val="00134EB4"/>
    <w:rsid w:val="00140CE3"/>
    <w:rsid w:val="001A03F6"/>
    <w:rsid w:val="001C52E4"/>
    <w:rsid w:val="001D1D28"/>
    <w:rsid w:val="00202232"/>
    <w:rsid w:val="002239D4"/>
    <w:rsid w:val="002319FF"/>
    <w:rsid w:val="002506D1"/>
    <w:rsid w:val="0025356A"/>
    <w:rsid w:val="00265A62"/>
    <w:rsid w:val="00275019"/>
    <w:rsid w:val="00282456"/>
    <w:rsid w:val="002964CE"/>
    <w:rsid w:val="002D2944"/>
    <w:rsid w:val="00322079"/>
    <w:rsid w:val="0033154E"/>
    <w:rsid w:val="00345364"/>
    <w:rsid w:val="003614D8"/>
    <w:rsid w:val="00365FB4"/>
    <w:rsid w:val="003714EC"/>
    <w:rsid w:val="0037417A"/>
    <w:rsid w:val="00390FF9"/>
    <w:rsid w:val="00394E5B"/>
    <w:rsid w:val="003D0EFA"/>
    <w:rsid w:val="004505CE"/>
    <w:rsid w:val="00455904"/>
    <w:rsid w:val="00463A7B"/>
    <w:rsid w:val="00470F91"/>
    <w:rsid w:val="00491035"/>
    <w:rsid w:val="004A77BB"/>
    <w:rsid w:val="004C08F3"/>
    <w:rsid w:val="004F29F9"/>
    <w:rsid w:val="0050534A"/>
    <w:rsid w:val="00514EB9"/>
    <w:rsid w:val="00543A7C"/>
    <w:rsid w:val="005974A8"/>
    <w:rsid w:val="005B14DF"/>
    <w:rsid w:val="005B48F7"/>
    <w:rsid w:val="005E0288"/>
    <w:rsid w:val="005E0E3C"/>
    <w:rsid w:val="00617AFB"/>
    <w:rsid w:val="00621D20"/>
    <w:rsid w:val="00665443"/>
    <w:rsid w:val="00681DF4"/>
    <w:rsid w:val="00691BF6"/>
    <w:rsid w:val="006A04A9"/>
    <w:rsid w:val="006A33A0"/>
    <w:rsid w:val="006C2BB5"/>
    <w:rsid w:val="006E0E4A"/>
    <w:rsid w:val="006E4902"/>
    <w:rsid w:val="006E7220"/>
    <w:rsid w:val="00700E94"/>
    <w:rsid w:val="007041A4"/>
    <w:rsid w:val="007246B3"/>
    <w:rsid w:val="00762A32"/>
    <w:rsid w:val="00776A6B"/>
    <w:rsid w:val="007816B2"/>
    <w:rsid w:val="0078188C"/>
    <w:rsid w:val="007867FD"/>
    <w:rsid w:val="007A0417"/>
    <w:rsid w:val="007C73E6"/>
    <w:rsid w:val="007D440F"/>
    <w:rsid w:val="007D7976"/>
    <w:rsid w:val="00805A41"/>
    <w:rsid w:val="0082056F"/>
    <w:rsid w:val="008360C2"/>
    <w:rsid w:val="00840C8B"/>
    <w:rsid w:val="00847752"/>
    <w:rsid w:val="008616C6"/>
    <w:rsid w:val="008634D0"/>
    <w:rsid w:val="00872B60"/>
    <w:rsid w:val="008871DF"/>
    <w:rsid w:val="00887366"/>
    <w:rsid w:val="008B7FE0"/>
    <w:rsid w:val="008C0956"/>
    <w:rsid w:val="008C0A55"/>
    <w:rsid w:val="00923A12"/>
    <w:rsid w:val="00936B10"/>
    <w:rsid w:val="00962108"/>
    <w:rsid w:val="009653DD"/>
    <w:rsid w:val="00967A7F"/>
    <w:rsid w:val="009904B8"/>
    <w:rsid w:val="00994A8A"/>
    <w:rsid w:val="009A1586"/>
    <w:rsid w:val="009D1DE3"/>
    <w:rsid w:val="009E3127"/>
    <w:rsid w:val="009E70D6"/>
    <w:rsid w:val="009F5440"/>
    <w:rsid w:val="00A244C0"/>
    <w:rsid w:val="00A63A21"/>
    <w:rsid w:val="00A77167"/>
    <w:rsid w:val="00AA5F55"/>
    <w:rsid w:val="00AC2116"/>
    <w:rsid w:val="00B03047"/>
    <w:rsid w:val="00B0379A"/>
    <w:rsid w:val="00B0681A"/>
    <w:rsid w:val="00B07B5C"/>
    <w:rsid w:val="00B43C43"/>
    <w:rsid w:val="00B51FF1"/>
    <w:rsid w:val="00B53029"/>
    <w:rsid w:val="00B60EA7"/>
    <w:rsid w:val="00B655EF"/>
    <w:rsid w:val="00B71610"/>
    <w:rsid w:val="00B83126"/>
    <w:rsid w:val="00B86C13"/>
    <w:rsid w:val="00B9482C"/>
    <w:rsid w:val="00B94A89"/>
    <w:rsid w:val="00BB449D"/>
    <w:rsid w:val="00BD5486"/>
    <w:rsid w:val="00BF6E9B"/>
    <w:rsid w:val="00C24FAE"/>
    <w:rsid w:val="00C26374"/>
    <w:rsid w:val="00C33E88"/>
    <w:rsid w:val="00C924CC"/>
    <w:rsid w:val="00CC7389"/>
    <w:rsid w:val="00CD204B"/>
    <w:rsid w:val="00CD2306"/>
    <w:rsid w:val="00CD38C5"/>
    <w:rsid w:val="00CF289A"/>
    <w:rsid w:val="00CF413C"/>
    <w:rsid w:val="00D25256"/>
    <w:rsid w:val="00D33373"/>
    <w:rsid w:val="00D36EF4"/>
    <w:rsid w:val="00D8544B"/>
    <w:rsid w:val="00D919C5"/>
    <w:rsid w:val="00E13658"/>
    <w:rsid w:val="00E668D2"/>
    <w:rsid w:val="00E8252D"/>
    <w:rsid w:val="00E92234"/>
    <w:rsid w:val="00EB7D2D"/>
    <w:rsid w:val="00EC39DE"/>
    <w:rsid w:val="00EC5A63"/>
    <w:rsid w:val="00ED4D47"/>
    <w:rsid w:val="00EE34BB"/>
    <w:rsid w:val="00F03FE9"/>
    <w:rsid w:val="00F1655E"/>
    <w:rsid w:val="00F211D1"/>
    <w:rsid w:val="00F30F45"/>
    <w:rsid w:val="00F52F1A"/>
    <w:rsid w:val="00F6589C"/>
    <w:rsid w:val="00F66208"/>
    <w:rsid w:val="00F7383D"/>
    <w:rsid w:val="00F85ACC"/>
    <w:rsid w:val="00F96F21"/>
    <w:rsid w:val="00FB50B1"/>
    <w:rsid w:val="00FD112B"/>
    <w:rsid w:val="00FD1CFD"/>
    <w:rsid w:val="00FF10AD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C86A31"/>
  <w15:docId w15:val="{056256D4-F70C-420E-AAA5-026865B3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F6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customStyle="1" w:styleId="Ttulo1Car">
    <w:name w:val="Título 1 Car"/>
    <w:aliases w:val="Subtitulo Car"/>
    <w:basedOn w:val="Fuentedeprrafopredeter"/>
    <w:link w:val="Ttulo1"/>
    <w:uiPriority w:val="9"/>
    <w:rsid w:val="008634D0"/>
    <w:rPr>
      <w:rFonts w:eastAsiaTheme="majorEastAsia" w:cstheme="majorBidi"/>
      <w:b/>
      <w:bCs/>
      <w:color w:val="17365D"/>
      <w:szCs w:val="2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53029"/>
    <w:rPr>
      <w:rFonts w:eastAsiaTheme="majorEastAsia" w:cstheme="majorBidi"/>
      <w:b/>
      <w:color w:val="FFFFFF" w:themeColor="background1"/>
      <w:spacing w:val="5"/>
      <w:kern w:val="28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pPr>
      <w:numPr>
        <w:ilvl w:val="1"/>
      </w:numPr>
    </w:pPr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styleId="nfasis">
    <w:name w:val="Emphasis"/>
    <w:aliases w:val="anexos al tit"/>
    <w:basedOn w:val="Fuentedeprrafopredeter"/>
    <w:uiPriority w:val="20"/>
    <w:qFormat/>
    <w:rsid w:val="00B83126"/>
    <w:rPr>
      <w:rFonts w:ascii="Cambria" w:hAnsi="Cambria"/>
      <w:iCs/>
      <w:sz w:val="24"/>
      <w:bdr w:val="none" w:sz="0" w:space="0" w:color="auto"/>
      <w:shd w:val="pct10" w:color="auto" w:fill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126"/>
    <w:rPr>
      <w:rFonts w:eastAsiaTheme="minorEastAsia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B83126"/>
    <w:pPr>
      <w:ind w:left="720"/>
      <w:contextualSpacing/>
    </w:pPr>
  </w:style>
  <w:style w:type="character" w:styleId="nfasissutil">
    <w:name w:val="Subtle Emphasis"/>
    <w:aliases w:val="comentario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5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E88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E88"/>
    <w:rPr>
      <w:szCs w:val="22"/>
      <w:lang w:eastAsia="en-US"/>
    </w:rPr>
  </w:style>
  <w:style w:type="table" w:styleId="Tablaconcuadrcula">
    <w:name w:val="Table Grid"/>
    <w:basedOn w:val="Tablanormal"/>
    <w:uiPriority w:val="59"/>
    <w:rsid w:val="00AC2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3">
    <w:name w:val="Body Text 3"/>
    <w:basedOn w:val="Normal"/>
    <w:link w:val="Textoindependiente3Car"/>
    <w:semiHidden/>
    <w:rsid w:val="00F66208"/>
    <w:pPr>
      <w:spacing w:before="40" w:afterAutospacing="0"/>
    </w:pPr>
    <w:rPr>
      <w:rFonts w:ascii="Garamond" w:eastAsia="Times New Roman" w:hAnsi="Garamond"/>
      <w:iCs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66208"/>
    <w:rPr>
      <w:rFonts w:ascii="Garamond" w:eastAsia="Times New Roman" w:hAnsi="Garamond"/>
      <w:iCs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634D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34D0"/>
    <w:rPr>
      <w:i/>
      <w:iCs/>
      <w:color w:val="000000" w:themeColor="text1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44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449D"/>
    <w:rPr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B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autoSpaceDE w:val="0"/>
      <w:autoSpaceDN w:val="0"/>
      <w:spacing w:afterAutospacing="0"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6E9B"/>
    <w:rPr>
      <w:szCs w:val="22"/>
      <w:lang w:eastAsia="en-US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543A7C"/>
    <w:rPr>
      <w:color w:val="0070C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itrago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lcaldia@buitrago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uinta\Escritorio\insta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7730-61C0-4465-A17B-E97FCAFA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</Template>
  <TotalTime>28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cp:keywords/>
  <dc:description/>
  <cp:lastModifiedBy>Olga</cp:lastModifiedBy>
  <cp:revision>13</cp:revision>
  <cp:lastPrinted>2019-01-31T07:42:00Z</cp:lastPrinted>
  <dcterms:created xsi:type="dcterms:W3CDTF">2019-02-27T07:42:00Z</dcterms:created>
  <dcterms:modified xsi:type="dcterms:W3CDTF">2022-05-25T08:41:00Z</dcterms:modified>
</cp:coreProperties>
</file>