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43" w:rsidRPr="00792FD8" w:rsidRDefault="00792FD8" w:rsidP="00B43C43">
      <w:pPr>
        <w:pStyle w:val="Sinespaciado"/>
        <w:tabs>
          <w:tab w:val="right" w:pos="10466"/>
        </w:tabs>
        <w:jc w:val="center"/>
        <w:rPr>
          <w:b/>
          <w:color w:val="595959" w:themeColor="text1" w:themeTint="A6"/>
          <w:sz w:val="28"/>
          <w:szCs w:val="28"/>
        </w:rPr>
      </w:pPr>
      <w:r w:rsidRPr="00792FD8">
        <w:rPr>
          <w:b/>
          <w:color w:val="595959" w:themeColor="text1" w:themeTint="A6"/>
          <w:sz w:val="28"/>
          <w:szCs w:val="28"/>
        </w:rPr>
        <w:t>SOLICITUD DE TELETRABAJO POR SITUACIÓN DE COVID-19</w:t>
      </w:r>
    </w:p>
    <w:p w:rsidR="00792FD8" w:rsidRPr="00030A8C" w:rsidRDefault="00792FD8" w:rsidP="00B43C43">
      <w:pPr>
        <w:pStyle w:val="Sinespaciado"/>
        <w:tabs>
          <w:tab w:val="right" w:pos="10466"/>
        </w:tabs>
        <w:jc w:val="center"/>
        <w:rPr>
          <w:b/>
          <w:color w:val="595959" w:themeColor="text1" w:themeTint="A6"/>
        </w:rPr>
      </w:pPr>
    </w:p>
    <w:p w:rsidR="00B83126" w:rsidRDefault="00B555C0" w:rsidP="009A1586">
      <w:pPr>
        <w:pStyle w:val="Sinespaciado"/>
        <w:tabs>
          <w:tab w:val="right" w:pos="10466"/>
        </w:tabs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49.25pt;margin-top:18.5pt;width:177.75pt;height:16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MÓVIL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9" o:spid="_x0000_s1027" type="#_x0000_t202" style="position:absolute;margin-left:23.7pt;margin-top:35.15pt;width:156.3pt;height:16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DOMICILIO A EFECTOS DE NOTIFICACIÓN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2" o:spid="_x0000_s1028" type="#_x0000_t202" style="position:absolute;margin-left:23.65pt;margin-top:51.35pt;width:220.05pt;height:16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Nº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7" o:spid="_x0000_s1029" type="#_x0000_t202" style="position:absolute;margin-left:180pt;margin-top:18.5pt;width:169.5pt;height:16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6" o:spid="_x0000_s1030" type="#_x0000_t202" style="position:absolute;margin-left:455.25pt;margin-top:51.45pt;width:71.25pt;height:16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CP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5" o:spid="_x0000_s1031" type="#_x0000_t202" style="position:absolute;margin-left:243pt;margin-top:51.45pt;width:212.25pt;height:16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LOCALIDAD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1" o:spid="_x0000_s1032" type="#_x0000_t202" style="position:absolute;margin-left:179.3pt;margin-top:35pt;width:347.25pt;height:1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CALLE</w:t>
                  </w:r>
                </w:p>
              </w:txbxContent>
            </v:textbox>
          </v:shape>
        </w:pict>
      </w:r>
      <w:r w:rsidR="009A1586">
        <w:tab/>
      </w:r>
      <w:r>
        <w:rPr>
          <w:noProof/>
          <w:lang w:eastAsia="es-ES"/>
        </w:rPr>
        <w:pict>
          <v:shape id="Text Box 2" o:spid="_x0000_s1043" type="#_x0000_t202" style="position:absolute;margin-left:-2.55pt;margin-top:2.2pt;width:25.5pt;height:8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" fillcolor="#1f497d [3215]" strokecolor="#1f497d [3215]">
            <v:textbox style="layout-flow:vertical;mso-layout-flow-alt:bottom-to-top">
              <w:txbxContent>
                <w:p w:rsidR="00BD5486" w:rsidRPr="00B53029" w:rsidRDefault="006C2BB5" w:rsidP="00F66208">
                  <w:pPr>
                    <w:spacing w:after="100"/>
                    <w:jc w:val="center"/>
                    <w:rPr>
                      <w:b/>
                      <w:caps/>
                      <w:color w:val="FFFFFF" w:themeColor="background1"/>
                    </w:rPr>
                  </w:pPr>
                  <w:r>
                    <w:rPr>
                      <w:b/>
                      <w:caps/>
                      <w:color w:val="FFFFFF" w:themeColor="background1"/>
                    </w:rPr>
                    <w:t>INTERESADO</w:t>
                  </w:r>
                </w:p>
                <w:p w:rsidR="00BD5486" w:rsidRPr="00F66208" w:rsidRDefault="00BD5486" w:rsidP="00F66208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7" o:spid="_x0000_s1044" type="#_x0000_t202" style="position:absolute;margin-left:22.95pt;margin-top:67.4pt;width:503.55pt;height:16.3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" strokecolor="#a5a5a5 [2092]">
            <v:textbox>
              <w:txbxContent>
                <w:p w:rsidR="00BD5486" w:rsidRPr="00F211D1" w:rsidRDefault="00BD5486" w:rsidP="00B51FF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  <w:r w:rsidR="006C2BB5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6" o:spid="_x0000_s1045" type="#_x0000_t202" style="position:absolute;margin-left:22.95pt;margin-top:18.5pt;width:156.3pt;height:16.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DNI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5" o:spid="_x0000_s1046" type="#_x0000_t202" style="position:absolute;margin-left:237pt;margin-top:2.2pt;width:289.5pt;height:16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APELLIDOS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" o:spid="_x0000_s1047" type="#_x0000_t202" style="position:absolute;margin-left:22.95pt;margin-top:2.2pt;width:214.05pt;height:16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" strokecolor="#a5a5a5 [2092]">
            <v:textbox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 w:rsidRPr="00F211D1">
                    <w:rPr>
                      <w:sz w:val="16"/>
                      <w:szCs w:val="16"/>
                    </w:rPr>
                    <w:t>NOMBRE</w:t>
                  </w:r>
                </w:p>
              </w:txbxContent>
            </v:textbox>
          </v:shape>
        </w:pict>
      </w:r>
      <w:r w:rsidR="00B83126">
        <w:tab/>
      </w:r>
      <w:r w:rsidR="00B83126">
        <w:tab/>
      </w:r>
      <w:r w:rsidR="00B83126">
        <w:tab/>
      </w:r>
      <w:r w:rsidR="00B83126">
        <w:tab/>
      </w:r>
      <w:r w:rsidR="00B83126">
        <w:tab/>
      </w:r>
      <w:r w:rsidR="00B83126">
        <w:tab/>
      </w:r>
    </w:p>
    <w:p w:rsidR="00936B10" w:rsidRDefault="00B555C0" w:rsidP="00792FD8">
      <w:pPr>
        <w:pStyle w:val="Sinespaciado"/>
      </w:pPr>
      <w:r>
        <w:rPr>
          <w:noProof/>
          <w:lang w:eastAsia="es-ES"/>
        </w:rPr>
        <w:pict>
          <v:shape id="Text Box 97" o:spid="_x0000_s1051" type="#_x0000_t202" style="position:absolute;margin-left:55.25pt;margin-top:7.3pt;width:472.5pt;height:28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" strokecolor="#a5a5a5 [2092]">
            <v:textbox style="mso-next-textbox:#Text Box 97">
              <w:txbxContent>
                <w:p w:rsidR="002964CE" w:rsidRPr="002964CE" w:rsidRDefault="002964CE" w:rsidP="002964CE">
                  <w:pPr>
                    <w:jc w:val="both"/>
                    <w:rPr>
                      <w:sz w:val="16"/>
                      <w:szCs w:val="16"/>
                    </w:rPr>
                  </w:pPr>
                  <w:r w:rsidRPr="002964CE">
                    <w:rPr>
                      <w:sz w:val="16"/>
                      <w:szCs w:val="16"/>
                    </w:rPr>
                    <w:t>Autorizo al uso de mis datos para las finalidades indicadas y estoy conforme con la información facilitada respecto del registro de actividad del tratamiento de éste fichero.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36" o:spid="_x0000_s1053" type="#_x0000_t202" style="position:absolute;margin-left:-1.05pt;margin-top:7.3pt;width:25.5pt;height:62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" fillcolor="#d8d8d8 [2732]" strokecolor="#d8d8d8 [2732]">
            <v:textbox style="layout-flow:vertical;mso-layout-flow-alt:bottom-to-top">
              <w:txbxContent>
                <w:p w:rsidR="00BD5486" w:rsidRPr="00202232" w:rsidRDefault="00CD204B" w:rsidP="00936B10">
                  <w:pPr>
                    <w:spacing w:after="100"/>
                    <w:jc w:val="center"/>
                    <w:rPr>
                      <w:b/>
                      <w:caps/>
                      <w:color w:val="002060"/>
                      <w:sz w:val="16"/>
                      <w:szCs w:val="16"/>
                    </w:rPr>
                  </w:pPr>
                  <w:r>
                    <w:rPr>
                      <w:b/>
                      <w:caps/>
                      <w:color w:val="002060"/>
                      <w:sz w:val="16"/>
                      <w:szCs w:val="16"/>
                    </w:rPr>
                    <w:t>NOTIFICACIÓN</w:t>
                  </w:r>
                </w:p>
                <w:p w:rsidR="00BD5486" w:rsidRPr="00202232" w:rsidRDefault="00BD5486" w:rsidP="00936B10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36B10" w:rsidRDefault="00B555C0" w:rsidP="00F66208">
      <w:pPr>
        <w:pStyle w:val="Sinespaciado"/>
        <w:jc w:val="right"/>
      </w:pPr>
      <w:r>
        <w:rPr>
          <w:noProof/>
          <w:lang w:eastAsia="es-ES"/>
        </w:rPr>
        <w:pict>
          <v:shape id="_x0000_s1052" type="#_x0000_t202" style="position:absolute;left:0;text-align:left;margin-left:35pt;margin-top:0;width:12pt;height:13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" strokecolor="#a5a5a5 [2092]">
            <v:textbox>
              <w:txbxContent>
                <w:p w:rsidR="002964CE" w:rsidRPr="002964CE" w:rsidRDefault="002964CE" w:rsidP="002964CE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964CE" w:rsidRDefault="002964CE" w:rsidP="00F66208">
      <w:pPr>
        <w:pStyle w:val="Sinespaciado"/>
        <w:jc w:val="right"/>
      </w:pPr>
    </w:p>
    <w:p w:rsidR="002964CE" w:rsidRDefault="00B555C0" w:rsidP="00F66208">
      <w:pPr>
        <w:pStyle w:val="Sinespaciado"/>
        <w:jc w:val="right"/>
      </w:pPr>
      <w:r>
        <w:rPr>
          <w:noProof/>
          <w:lang w:eastAsia="es-ES"/>
        </w:rPr>
        <w:pict>
          <v:shape id="Text Box 93" o:spid="_x0000_s1058" type="#_x0000_t202" style="position:absolute;left:0;text-align:left;margin-left:35.35pt;margin-top:2.95pt;width:11.65pt;height:1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7" type="#_x0000_t202" style="position:absolute;left:0;text-align:left;margin-left:56.25pt;margin-top:2.95pt;width:472.5pt;height:16.3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Sí, deseo recibir información a través de e-mail </w:t>
                  </w:r>
                  <w:r w:rsidR="00CD204B">
                    <w:rPr>
                      <w:sz w:val="16"/>
                      <w:szCs w:val="16"/>
                    </w:rPr>
                    <w:t xml:space="preserve">señalado anteriormente </w:t>
                  </w:r>
                  <w:r>
                    <w:rPr>
                      <w:sz w:val="16"/>
                      <w:szCs w:val="16"/>
                    </w:rPr>
                    <w:t>acerca de este procedimiento.</w:t>
                  </w:r>
                </w:p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964CE" w:rsidRDefault="002964CE" w:rsidP="00F66208">
      <w:pPr>
        <w:pStyle w:val="Sinespaciado"/>
        <w:jc w:val="right"/>
      </w:pPr>
    </w:p>
    <w:p w:rsidR="006C2BB5" w:rsidRDefault="006C2BB5" w:rsidP="00792FD8">
      <w:pPr>
        <w:pStyle w:val="Sinespaciado"/>
      </w:pPr>
    </w:p>
    <w:p w:rsidR="006C2BB5" w:rsidRDefault="006C2BB5" w:rsidP="00F66208">
      <w:pPr>
        <w:pStyle w:val="Sinespaciado"/>
        <w:jc w:val="right"/>
      </w:pPr>
    </w:p>
    <w:p w:rsidR="006C2BB5" w:rsidRDefault="00B555C0" w:rsidP="00F66208">
      <w:pPr>
        <w:pStyle w:val="Sinespaciado"/>
        <w:jc w:val="right"/>
      </w:pPr>
      <w:r>
        <w:rPr>
          <w:noProof/>
          <w:lang w:eastAsia="es-ES"/>
        </w:rPr>
        <w:pict>
          <v:shape id="Text Box 20" o:spid="_x0000_s1061" type="#_x0000_t202" style="position:absolute;left:0;text-align:left;margin-left:-1.3pt;margin-top:3.75pt;width:529.05pt;height:1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" fillcolor="#1f497d [3215]" stroked="f">
            <v:textbox>
              <w:txbxContent>
                <w:p w:rsidR="00BD5486" w:rsidRPr="007246B3" w:rsidRDefault="00F85ACC" w:rsidP="007246B3">
                  <w:r>
                    <w:rPr>
                      <w:b/>
                      <w:caps/>
                      <w:color w:val="FFFFFF" w:themeColor="background1"/>
                    </w:rPr>
                    <w:t>EXPONE / SOLICITA</w:t>
                  </w:r>
                </w:p>
              </w:txbxContent>
            </v:textbox>
          </v:shape>
        </w:pict>
      </w:r>
    </w:p>
    <w:p w:rsidR="00B83126" w:rsidRDefault="00B555C0" w:rsidP="00B53029">
      <w:pPr>
        <w:rPr>
          <w:rStyle w:val="nfasissutil"/>
        </w:rPr>
      </w:pPr>
      <w:r w:rsidRPr="00B555C0">
        <w:rPr>
          <w:noProof/>
          <w:lang w:eastAsia="es-ES"/>
        </w:rPr>
        <w:pict>
          <v:shape id="Text Box 66" o:spid="_x0000_s1062" type="#_x0000_t202" style="position:absolute;margin-left:-1.2pt;margin-top:6.55pt;width:528pt;height:270.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" strokecolor="#a5a5a5 [2092]">
            <v:textbox>
              <w:txbxContent>
                <w:p w:rsidR="00BD5486" w:rsidRDefault="00BD5486" w:rsidP="00BD5486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  <w:p w:rsidR="00792FD8" w:rsidRDefault="00792FD8" w:rsidP="00BD5486">
                  <w:pPr>
                    <w:pStyle w:val="Sinespaciado"/>
                  </w:pPr>
                  <w:r>
                    <w:t xml:space="preserve">QUE </w:t>
                  </w:r>
                  <w:r w:rsidRPr="00792FD8">
                    <w:t>DEBIDO A LA SITUACIÓN GENERADA POR EL COVID-19</w:t>
                  </w:r>
                  <w:r>
                    <w:t xml:space="preserve"> SOLICITO TELETRABAJAR.</w:t>
                  </w:r>
                </w:p>
                <w:p w:rsidR="00792FD8" w:rsidRDefault="00792FD8" w:rsidP="00BD5486">
                  <w:pPr>
                    <w:pStyle w:val="Sinespaciado"/>
                  </w:pPr>
                </w:p>
                <w:p w:rsidR="00792FD8" w:rsidRDefault="00792FD8" w:rsidP="00500B7F">
                  <w:pPr>
                    <w:pStyle w:val="Sinespaciado"/>
                    <w:numPr>
                      <w:ilvl w:val="0"/>
                      <w:numId w:val="25"/>
                    </w:numPr>
                  </w:pPr>
                  <w:r>
                    <w:t>EL LUGAR DESDE EL QUE SE REALIZARÁ EL TELETRABAJO ES EL DOMICILIO INDICADO EN LA PARTE SUPERIOR.</w:t>
                  </w:r>
                </w:p>
                <w:p w:rsidR="00792FD8" w:rsidRDefault="00792FD8" w:rsidP="00500B7F">
                  <w:pPr>
                    <w:pStyle w:val="Sinespaciado"/>
                    <w:numPr>
                      <w:ilvl w:val="0"/>
                      <w:numId w:val="25"/>
                    </w:numPr>
                  </w:pPr>
                  <w:r>
                    <w:t>EL HORARIO DE TRABAJO SERÁ DE:</w:t>
                  </w:r>
                </w:p>
                <w:p w:rsidR="00792FD8" w:rsidRDefault="00792FD8" w:rsidP="00BD5486">
                  <w:pPr>
                    <w:pStyle w:val="Sinespaciado"/>
                  </w:pPr>
                </w:p>
                <w:p w:rsidR="00792FD8" w:rsidRDefault="00792FD8" w:rsidP="00500B7F">
                  <w:pPr>
                    <w:pStyle w:val="Sinespaciado"/>
                    <w:numPr>
                      <w:ilvl w:val="0"/>
                      <w:numId w:val="25"/>
                    </w:numPr>
                  </w:pPr>
                  <w:r>
                    <w:t>EL E-MAIL A EFECTOS DE TELETRABAJO ES:</w:t>
                  </w:r>
                </w:p>
                <w:p w:rsidR="00792FD8" w:rsidRDefault="00792FD8" w:rsidP="00BD5486">
                  <w:pPr>
                    <w:pStyle w:val="Sinespaciado"/>
                  </w:pPr>
                </w:p>
                <w:p w:rsidR="00792FD8" w:rsidRDefault="00792FD8" w:rsidP="00500B7F">
                  <w:pPr>
                    <w:pStyle w:val="Sinespaciado"/>
                    <w:numPr>
                      <w:ilvl w:val="0"/>
                      <w:numId w:val="25"/>
                    </w:numPr>
                  </w:pPr>
                  <w:r>
                    <w:t>EL TELÉFONO MÓVIL QUE SE UTILIZARÁ PARA ESTAR DISPONIBLE EN ESE HORARIO DE TRABAJO ES:</w:t>
                  </w:r>
                </w:p>
                <w:p w:rsidR="00500B7F" w:rsidRDefault="00500B7F" w:rsidP="00BD5486">
                  <w:pPr>
                    <w:pStyle w:val="Sinespaciado"/>
                  </w:pPr>
                </w:p>
                <w:p w:rsidR="00500B7F" w:rsidRDefault="00500B7F" w:rsidP="00BD5486">
                  <w:pPr>
                    <w:pStyle w:val="Sinespaciado"/>
                  </w:pPr>
                </w:p>
                <w:p w:rsidR="00792FD8" w:rsidRDefault="00500B7F" w:rsidP="00BD5486">
                  <w:pPr>
                    <w:pStyle w:val="Sinespaciado"/>
                  </w:pPr>
                  <w:r>
                    <w:t>DECLARO QUE DICHO MÓVIL TIENE INSTALADO SERVICIO DE WHATSAPP  Y QUE DURANTE MI JORNADA DE TRABAJO ESTARÁ DISPONIBLE COMO SERVICIO DE MENSAJERIA INSTANTANEA A TRAVÉS DE WHATSAPP WEB.</w:t>
                  </w:r>
                </w:p>
                <w:p w:rsidR="00792FD8" w:rsidRDefault="00792FD8" w:rsidP="00BD5486">
                  <w:pPr>
                    <w:pStyle w:val="Sinespaciado"/>
                  </w:pPr>
                </w:p>
                <w:p w:rsidR="00792FD8" w:rsidRDefault="00792FD8" w:rsidP="00BD5486">
                  <w:pPr>
                    <w:pStyle w:val="Sinespaciado"/>
                  </w:pPr>
                </w:p>
                <w:p w:rsidR="00792FD8" w:rsidRDefault="00792FD8" w:rsidP="00BD5486">
                  <w:pPr>
                    <w:pStyle w:val="Sinespaciado"/>
                  </w:pPr>
                  <w:r>
                    <w:t xml:space="preserve">DECLARO ESTAR DISPONIBLE DURANTE EL HORARIO INDICADO RESPONDIENDO EN TODO MOMENTO TANTO AL CORREO </w:t>
                  </w:r>
                  <w:r w:rsidR="00500B7F">
                    <w:t xml:space="preserve">ELECTRÓNICO, COMO AL WHATSAOO </w:t>
                  </w:r>
                  <w:r>
                    <w:t xml:space="preserve">COMO AL TELÉFONO </w:t>
                  </w:r>
                  <w:r w:rsidR="00500B7F">
                    <w:t xml:space="preserve">MÓVIL </w:t>
                  </w:r>
                  <w:r>
                    <w:t>ARRIBA INDICADO.</w:t>
                  </w:r>
                </w:p>
                <w:p w:rsidR="00792FD8" w:rsidRPr="00792FD8" w:rsidRDefault="00792FD8" w:rsidP="00BD5486">
                  <w:pPr>
                    <w:pStyle w:val="Sinespaciado"/>
                  </w:pPr>
                </w:p>
              </w:txbxContent>
            </v:textbox>
          </v:shape>
        </w:pict>
      </w:r>
      <w:r w:rsidR="00B53029">
        <w:rPr>
          <w:rStyle w:val="nfasissutil"/>
        </w:rPr>
        <w:br/>
      </w:r>
    </w:p>
    <w:p w:rsidR="007246B3" w:rsidRDefault="007246B3" w:rsidP="006E0E4A">
      <w:pPr>
        <w:pStyle w:val="Ttulo1"/>
      </w:pPr>
    </w:p>
    <w:p w:rsidR="007246B3" w:rsidRDefault="007246B3" w:rsidP="006E0E4A">
      <w:pPr>
        <w:pStyle w:val="Ttulo1"/>
      </w:pPr>
    </w:p>
    <w:p w:rsidR="007246B3" w:rsidRDefault="007246B3" w:rsidP="006E0E4A">
      <w:pPr>
        <w:pStyle w:val="Ttulo1"/>
      </w:pPr>
    </w:p>
    <w:p w:rsidR="007816B2" w:rsidRDefault="007816B2" w:rsidP="006E0E4A">
      <w:pPr>
        <w:pStyle w:val="Ttulo1"/>
      </w:pPr>
    </w:p>
    <w:p w:rsidR="00B53029" w:rsidRPr="00B53029" w:rsidRDefault="009A1586" w:rsidP="007816B2">
      <w:pPr>
        <w:pStyle w:val="Ttulo1"/>
        <w:rPr>
          <w:rStyle w:val="nfasissutil"/>
        </w:rPr>
      </w:pPr>
      <w:r>
        <w:rPr>
          <w:rStyle w:val="nfasissutil"/>
        </w:rPr>
        <w:br/>
      </w:r>
      <w:r w:rsidR="006E0E4A">
        <w:rPr>
          <w:rStyle w:val="nfasissutil"/>
        </w:rPr>
        <w:br/>
      </w:r>
    </w:p>
    <w:p w:rsidR="00470F91" w:rsidRDefault="00470F91" w:rsidP="009A1586">
      <w:pPr>
        <w:rPr>
          <w:lang w:eastAsia="es-ES"/>
        </w:rPr>
      </w:pPr>
    </w:p>
    <w:p w:rsidR="00776A6B" w:rsidRPr="00F85ACC" w:rsidRDefault="00776A6B" w:rsidP="00F85ACC">
      <w:pPr>
        <w:shd w:val="clear" w:color="auto" w:fill="FFFFFF" w:themeFill="background1"/>
        <w:rPr>
          <w:lang w:eastAsia="es-ES"/>
        </w:rPr>
      </w:pPr>
    </w:p>
    <w:p w:rsidR="005E0288" w:rsidRDefault="005E0288" w:rsidP="005E0288">
      <w:pPr>
        <w:ind w:right="641"/>
        <w:rPr>
          <w:sz w:val="16"/>
          <w:u w:val="single"/>
        </w:rPr>
      </w:pPr>
    </w:p>
    <w:p w:rsidR="00BD5486" w:rsidRPr="00F85ACC" w:rsidRDefault="00BD5486" w:rsidP="00F85ACC">
      <w:pPr>
        <w:pStyle w:val="Sinespaciado"/>
        <w:shd w:val="clear" w:color="auto" w:fill="FFFFFF" w:themeFill="background1"/>
        <w:rPr>
          <w:lang w:eastAsia="es-ES"/>
        </w:rPr>
      </w:pPr>
    </w:p>
    <w:p w:rsidR="0033154E" w:rsidRDefault="00B555C0" w:rsidP="00F738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Cs w:val="20"/>
          <w:lang w:eastAsia="es-ES"/>
        </w:rPr>
      </w:pPr>
      <w:r w:rsidRPr="00B555C0">
        <w:rPr>
          <w:noProof/>
          <w:lang w:eastAsia="es-ES"/>
        </w:rPr>
        <w:pict>
          <v:shape id="Text Box 74" o:spid="_x0000_s1067" type="#_x0000_t202" style="position:absolute;margin-left:-1.3pt;margin-top:11.65pt;width:528.9pt;height:25.5pt;z-index:251724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" strokecolor="#a5a5a5 [2092]">
            <v:textbox>
              <w:txbxContent>
                <w:p w:rsidR="0033154E" w:rsidRPr="002964CE" w:rsidRDefault="00CF289A" w:rsidP="00BF6E9B">
                  <w:pPr>
                    <w:spacing w:afterAutospacing="0"/>
                    <w:ind w:right="295"/>
                    <w:rPr>
                      <w:sz w:val="16"/>
                      <w:szCs w:val="16"/>
                    </w:rPr>
                  </w:pPr>
                  <w:r w:rsidRPr="002964CE">
                    <w:rPr>
                      <w:sz w:val="16"/>
                      <w:szCs w:val="16"/>
                    </w:rPr>
                    <w:t>Lea atentamente la i</w:t>
                  </w:r>
                  <w:r w:rsidR="0033154E" w:rsidRPr="002964CE">
                    <w:rPr>
                      <w:sz w:val="16"/>
                      <w:szCs w:val="16"/>
                    </w:rPr>
                    <w:t>nformación básica que se encuentra en el reverso de la última página de la ficha de inscripción de este documento y y solicite, si así lo considera, la información ampliada sobre protección de datos antes de firmar.</w:t>
                  </w:r>
                </w:p>
                <w:p w:rsidR="005E0288" w:rsidRDefault="005E0288" w:rsidP="005E0288">
                  <w:pPr>
                    <w:ind w:right="641"/>
                    <w:rPr>
                      <w:sz w:val="16"/>
                      <w:u w:val="single"/>
                    </w:rPr>
                  </w:pPr>
                </w:p>
                <w:p w:rsidR="005E0288" w:rsidRDefault="005E0288" w:rsidP="005E0288">
                  <w:pPr>
                    <w:ind w:right="641"/>
                    <w:jc w:val="right"/>
                    <w:rPr>
                      <w:sz w:val="16"/>
                      <w:u w:val="single"/>
                    </w:rPr>
                  </w:pPr>
                </w:p>
                <w:p w:rsidR="005E0288" w:rsidRDefault="005E0288" w:rsidP="005E0288">
                  <w:pPr>
                    <w:ind w:right="641"/>
                    <w:jc w:val="right"/>
                    <w:rPr>
                      <w:sz w:val="16"/>
                    </w:rPr>
                  </w:pPr>
                  <w:r w:rsidRPr="00F85ACC">
                    <w:rPr>
                      <w:noProof/>
                      <w:sz w:val="14"/>
                      <w:szCs w:val="14"/>
                      <w:lang w:eastAsia="es-ES"/>
                    </w:rPr>
                    <w:drawing>
                      <wp:inline distT="0" distB="0" distL="0" distR="0">
                        <wp:extent cx="180000" cy="183600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" cy="18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E0288">
                    <w:rPr>
                      <w:sz w:val="16"/>
                    </w:rPr>
                    <w:t xml:space="preserve">    </w:t>
                  </w:r>
                  <w:r>
                    <w:rPr>
                      <w:sz w:val="16"/>
                      <w:u w:val="single"/>
                    </w:rPr>
                    <w:t>A marcar por la administración</w:t>
                  </w:r>
                  <w:r>
                    <w:rPr>
                      <w:sz w:val="16"/>
                    </w:rPr>
                    <w:t>. La documentación adjuntada digitalmente a esta solicitud ha sido revisada y es fiel cotejo de la original.</w:t>
                  </w:r>
                </w:p>
                <w:p w:rsidR="005E0288" w:rsidRPr="007246B3" w:rsidRDefault="005E0288" w:rsidP="005E0288">
                  <w:pPr>
                    <w:pStyle w:val="Sinespaciado"/>
                  </w:pPr>
                </w:p>
              </w:txbxContent>
            </v:textbox>
          </v:shape>
        </w:pict>
      </w:r>
    </w:p>
    <w:p w:rsidR="002964CE" w:rsidRDefault="002964CE" w:rsidP="00296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 w:val="16"/>
          <w:szCs w:val="16"/>
          <w:lang w:eastAsia="es-ES"/>
        </w:rPr>
      </w:pPr>
    </w:p>
    <w:p w:rsidR="00B53029" w:rsidRPr="0033154E" w:rsidRDefault="00B53029" w:rsidP="00296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  <w:r w:rsidRPr="0033154E">
        <w:rPr>
          <w:sz w:val="16"/>
          <w:szCs w:val="16"/>
          <w:lang w:eastAsia="es-ES"/>
        </w:rPr>
        <w:t xml:space="preserve">En </w:t>
      </w:r>
      <w:r w:rsidR="00070544">
        <w:rPr>
          <w:sz w:val="16"/>
          <w:szCs w:val="16"/>
          <w:lang w:eastAsia="es-ES"/>
        </w:rPr>
        <w:t>Buitrago del Lozoya</w:t>
      </w:r>
      <w:r w:rsidR="00E13658" w:rsidRPr="0033154E">
        <w:rPr>
          <w:sz w:val="16"/>
          <w:szCs w:val="16"/>
          <w:lang w:eastAsia="es-ES"/>
        </w:rPr>
        <w:t xml:space="preserve"> a</w:t>
      </w:r>
      <w:r w:rsidRPr="0033154E">
        <w:rPr>
          <w:sz w:val="16"/>
          <w:szCs w:val="16"/>
          <w:lang w:eastAsia="es-ES"/>
        </w:rPr>
        <w:t>,</w:t>
      </w:r>
      <w:r w:rsidRPr="0033154E">
        <w:rPr>
          <w:rStyle w:val="nfasissutil"/>
          <w:sz w:val="16"/>
          <w:szCs w:val="16"/>
        </w:rPr>
        <w:t>……………………………</w:t>
      </w:r>
      <w:r w:rsidRPr="0033154E">
        <w:rPr>
          <w:sz w:val="16"/>
          <w:szCs w:val="16"/>
          <w:lang w:eastAsia="es-ES"/>
        </w:rPr>
        <w:t>de</w:t>
      </w:r>
      <w:r w:rsidRPr="0033154E">
        <w:rPr>
          <w:rStyle w:val="nfasissutil"/>
          <w:sz w:val="16"/>
          <w:szCs w:val="16"/>
        </w:rPr>
        <w:t>………</w:t>
      </w:r>
      <w:r w:rsidR="00E13658" w:rsidRPr="0033154E">
        <w:rPr>
          <w:rStyle w:val="nfasissutil"/>
          <w:sz w:val="16"/>
          <w:szCs w:val="16"/>
        </w:rPr>
        <w:t>…</w:t>
      </w:r>
      <w:r w:rsidRPr="0033154E">
        <w:rPr>
          <w:rStyle w:val="nfasissutil"/>
          <w:sz w:val="16"/>
          <w:szCs w:val="16"/>
        </w:rPr>
        <w:t>……………………</w:t>
      </w:r>
      <w:r w:rsidRPr="0033154E">
        <w:rPr>
          <w:sz w:val="16"/>
          <w:szCs w:val="16"/>
          <w:lang w:eastAsia="es-ES"/>
        </w:rPr>
        <w:t xml:space="preserve"> de…</w:t>
      </w:r>
      <w:r w:rsidR="0033154E" w:rsidRPr="0033154E">
        <w:rPr>
          <w:rStyle w:val="nfasissutil"/>
          <w:sz w:val="16"/>
          <w:szCs w:val="16"/>
        </w:rPr>
        <w:t>………………</w:t>
      </w:r>
      <w:r w:rsidR="0033154E" w:rsidRPr="0033154E">
        <w:rPr>
          <w:rStyle w:val="nfasissutil"/>
          <w:sz w:val="16"/>
          <w:szCs w:val="16"/>
        </w:rPr>
        <w:tab/>
      </w:r>
      <w:r w:rsidR="0033154E" w:rsidRPr="0033154E">
        <w:rPr>
          <w:rStyle w:val="nfasissutil"/>
          <w:sz w:val="16"/>
          <w:szCs w:val="16"/>
        </w:rPr>
        <w:tab/>
      </w:r>
      <w:r w:rsidR="0033154E" w:rsidRPr="0033154E">
        <w:rPr>
          <w:sz w:val="16"/>
          <w:szCs w:val="16"/>
          <w:lang w:eastAsia="es-ES"/>
        </w:rPr>
        <w:t>Firma del solicitante</w:t>
      </w:r>
      <w:r w:rsidRPr="0033154E">
        <w:rPr>
          <w:sz w:val="16"/>
          <w:szCs w:val="16"/>
          <w:lang w:eastAsia="es-ES"/>
        </w:rPr>
        <w:t>,</w:t>
      </w:r>
    </w:p>
    <w:p w:rsidR="0033154E" w:rsidRDefault="0033154E" w:rsidP="0033154E">
      <w:pPr>
        <w:pStyle w:val="Sinespaciado"/>
        <w:rPr>
          <w:sz w:val="16"/>
          <w:szCs w:val="16"/>
        </w:rPr>
      </w:pPr>
    </w:p>
    <w:p w:rsidR="00E472CD" w:rsidRDefault="00E472CD" w:rsidP="0033154E">
      <w:pPr>
        <w:pStyle w:val="Sinespaciado"/>
        <w:rPr>
          <w:sz w:val="16"/>
          <w:szCs w:val="16"/>
        </w:rPr>
      </w:pPr>
    </w:p>
    <w:p w:rsidR="00E472CD" w:rsidRDefault="00E472CD" w:rsidP="0033154E">
      <w:pPr>
        <w:pStyle w:val="Sinespaciado"/>
        <w:rPr>
          <w:sz w:val="16"/>
          <w:szCs w:val="16"/>
        </w:rPr>
      </w:pPr>
    </w:p>
    <w:p w:rsidR="00E472CD" w:rsidRDefault="00E472CD" w:rsidP="0033154E">
      <w:pPr>
        <w:pStyle w:val="Sinespaciado"/>
        <w:rPr>
          <w:sz w:val="16"/>
          <w:szCs w:val="16"/>
        </w:rPr>
      </w:pPr>
    </w:p>
    <w:p w:rsidR="00E472CD" w:rsidRDefault="00E472CD" w:rsidP="0033154E">
      <w:pPr>
        <w:pStyle w:val="Sinespaciado"/>
        <w:rPr>
          <w:sz w:val="16"/>
          <w:szCs w:val="16"/>
        </w:rPr>
      </w:pPr>
    </w:p>
    <w:p w:rsidR="00E472CD" w:rsidRDefault="00E472CD" w:rsidP="0033154E">
      <w:pPr>
        <w:pStyle w:val="Sinespaciado"/>
        <w:rPr>
          <w:sz w:val="16"/>
          <w:szCs w:val="16"/>
        </w:rPr>
      </w:pPr>
    </w:p>
    <w:p w:rsidR="00E472CD" w:rsidRDefault="00E472CD" w:rsidP="0033154E">
      <w:pPr>
        <w:pStyle w:val="Sinespaciado"/>
        <w:rPr>
          <w:sz w:val="16"/>
          <w:szCs w:val="16"/>
        </w:rPr>
      </w:pPr>
    </w:p>
    <w:p w:rsidR="00E472CD" w:rsidRDefault="00E472CD" w:rsidP="0033154E">
      <w:pPr>
        <w:pStyle w:val="Sinespaciado"/>
        <w:rPr>
          <w:sz w:val="16"/>
          <w:szCs w:val="16"/>
        </w:rPr>
      </w:pPr>
    </w:p>
    <w:p w:rsidR="00E472CD" w:rsidRDefault="00E472CD" w:rsidP="0033154E">
      <w:pPr>
        <w:pStyle w:val="Sinespaciado"/>
        <w:rPr>
          <w:sz w:val="16"/>
          <w:szCs w:val="16"/>
        </w:rPr>
      </w:pPr>
    </w:p>
    <w:p w:rsidR="002964CE" w:rsidRPr="0033154E" w:rsidRDefault="002964CE" w:rsidP="0033154E">
      <w:pPr>
        <w:pStyle w:val="Sinespaciado"/>
        <w:rPr>
          <w:sz w:val="16"/>
          <w:szCs w:val="16"/>
        </w:rPr>
      </w:pPr>
    </w:p>
    <w:p w:rsidR="00470F91" w:rsidRPr="0033154E" w:rsidRDefault="008634D0" w:rsidP="0033154E">
      <w:pPr>
        <w:spacing w:afterAutospacing="0"/>
        <w:rPr>
          <w:iCs/>
          <w:sz w:val="16"/>
          <w:szCs w:val="16"/>
        </w:rPr>
      </w:pPr>
      <w:r w:rsidRPr="0033154E">
        <w:rPr>
          <w:iCs/>
          <w:sz w:val="16"/>
          <w:szCs w:val="16"/>
        </w:rPr>
        <w:t>SR</w:t>
      </w:r>
      <w:r w:rsidR="00BF6E9B">
        <w:rPr>
          <w:iCs/>
          <w:sz w:val="16"/>
          <w:szCs w:val="16"/>
        </w:rPr>
        <w:t>/SR</w:t>
      </w:r>
      <w:r w:rsidR="00D919C5" w:rsidRPr="0033154E">
        <w:rPr>
          <w:iCs/>
          <w:sz w:val="16"/>
          <w:szCs w:val="16"/>
        </w:rPr>
        <w:t>A</w:t>
      </w:r>
      <w:r w:rsidRPr="0033154E">
        <w:rPr>
          <w:iCs/>
          <w:sz w:val="16"/>
          <w:szCs w:val="16"/>
        </w:rPr>
        <w:t>. ALCALDE</w:t>
      </w:r>
      <w:r w:rsidR="00BF6E9B">
        <w:rPr>
          <w:iCs/>
          <w:sz w:val="16"/>
          <w:szCs w:val="16"/>
        </w:rPr>
        <w:t>/</w:t>
      </w:r>
      <w:r w:rsidR="00D919C5" w:rsidRPr="0033154E">
        <w:rPr>
          <w:iCs/>
          <w:sz w:val="16"/>
          <w:szCs w:val="16"/>
        </w:rPr>
        <w:t>SA-PRESIDENT</w:t>
      </w:r>
      <w:r w:rsidR="00762A32">
        <w:rPr>
          <w:iCs/>
          <w:sz w:val="16"/>
          <w:szCs w:val="16"/>
        </w:rPr>
        <w:t>E/</w:t>
      </w:r>
      <w:r w:rsidR="00D919C5" w:rsidRPr="0033154E">
        <w:rPr>
          <w:iCs/>
          <w:sz w:val="16"/>
          <w:szCs w:val="16"/>
        </w:rPr>
        <w:t>A</w:t>
      </w:r>
      <w:r w:rsidRPr="0033154E">
        <w:rPr>
          <w:iCs/>
          <w:sz w:val="16"/>
          <w:szCs w:val="16"/>
        </w:rPr>
        <w:t xml:space="preserve"> DEL AYUNTAMIENTO DE </w:t>
      </w:r>
      <w:r w:rsidR="00070544">
        <w:rPr>
          <w:iCs/>
          <w:sz w:val="16"/>
          <w:szCs w:val="16"/>
        </w:rPr>
        <w:t>BUITRAGO DEL LOZOYA</w:t>
      </w:r>
      <w:r w:rsidRPr="0033154E">
        <w:rPr>
          <w:iCs/>
          <w:sz w:val="16"/>
          <w:szCs w:val="16"/>
        </w:rPr>
        <w:t xml:space="preserve"> (MADRID)</w:t>
      </w:r>
    </w:p>
    <w:p w:rsidR="0033154E" w:rsidRPr="002964CE" w:rsidRDefault="0033154E" w:rsidP="0033154E">
      <w:pPr>
        <w:pStyle w:val="Sinespaciado"/>
        <w:rPr>
          <w:sz w:val="2"/>
          <w:szCs w:val="2"/>
        </w:rPr>
      </w:pPr>
    </w:p>
    <w:p w:rsidR="005E0288" w:rsidRPr="00463A7B" w:rsidRDefault="005E0288" w:rsidP="005E0288">
      <w:pPr>
        <w:shd w:val="clear" w:color="auto" w:fill="D9D9D9" w:themeFill="background1" w:themeFillShade="D9"/>
        <w:jc w:val="both"/>
        <w:rPr>
          <w:sz w:val="14"/>
          <w:szCs w:val="14"/>
          <w:lang w:eastAsia="es-ES"/>
        </w:rPr>
      </w:pPr>
      <w:r w:rsidRPr="00463A7B">
        <w:rPr>
          <w:iCs/>
          <w:sz w:val="14"/>
          <w:szCs w:val="14"/>
        </w:rPr>
        <w:t>El Ayuntamiento</w:t>
      </w:r>
      <w:r w:rsidR="00CF413C">
        <w:rPr>
          <w:iCs/>
          <w:sz w:val="14"/>
          <w:szCs w:val="14"/>
        </w:rPr>
        <w:t xml:space="preserve">, </w:t>
      </w:r>
      <w:r w:rsidRPr="00463A7B">
        <w:rPr>
          <w:iCs/>
          <w:sz w:val="14"/>
          <w:szCs w:val="14"/>
        </w:rPr>
        <w:t>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</w:t>
      </w:r>
      <w:r w:rsidR="00463A7B" w:rsidRPr="00463A7B">
        <w:rPr>
          <w:iCs/>
          <w:sz w:val="14"/>
          <w:szCs w:val="14"/>
        </w:rPr>
        <w:t>,</w:t>
      </w:r>
      <w:r w:rsidRPr="00463A7B">
        <w:rPr>
          <w:iCs/>
          <w:sz w:val="14"/>
          <w:szCs w:val="14"/>
        </w:rPr>
        <w:t xml:space="preserve"> a otras Administraciones Públicas competentes). Para más información o ejercicio de derechos puede dirigirse de manera presencial al Registro o al correo </w:t>
      </w:r>
      <w:r w:rsidR="003614D8">
        <w:rPr>
          <w:rStyle w:val="Hipervnculo"/>
          <w:iCs/>
          <w:sz w:val="14"/>
          <w:szCs w:val="14"/>
        </w:rPr>
        <w:t>dpd</w:t>
      </w:r>
      <w:r w:rsidR="00CF413C">
        <w:rPr>
          <w:rStyle w:val="Hipervnculo"/>
          <w:iCs/>
          <w:sz w:val="14"/>
          <w:szCs w:val="14"/>
        </w:rPr>
        <w:t>@</w:t>
      </w:r>
      <w:r w:rsidR="00070544">
        <w:rPr>
          <w:rStyle w:val="Hipervnculo"/>
          <w:iCs/>
          <w:sz w:val="14"/>
          <w:szCs w:val="14"/>
        </w:rPr>
        <w:t>buitrag</w:t>
      </w:r>
      <w:r w:rsidR="00B71610">
        <w:rPr>
          <w:rStyle w:val="Hipervnculo"/>
          <w:iCs/>
          <w:sz w:val="14"/>
          <w:szCs w:val="14"/>
        </w:rPr>
        <w:t>o</w:t>
      </w:r>
      <w:r w:rsidR="00CF413C">
        <w:rPr>
          <w:rStyle w:val="Hipervnculo"/>
          <w:iCs/>
          <w:sz w:val="14"/>
          <w:szCs w:val="14"/>
        </w:rPr>
        <w:t>.org</w:t>
      </w:r>
    </w:p>
    <w:p w:rsidR="00792FD8" w:rsidRDefault="00792FD8" w:rsidP="00792FD8">
      <w:pPr>
        <w:pStyle w:val="Sinespaciado"/>
        <w:rPr>
          <w:lang w:eastAsia="es-ES"/>
        </w:rPr>
      </w:pPr>
      <w:bookmarkStart w:id="0" w:name="_GoBack"/>
      <w:bookmarkEnd w:id="0"/>
    </w:p>
    <w:p w:rsidR="00792FD8" w:rsidRPr="00792FD8" w:rsidRDefault="00792FD8" w:rsidP="00792FD8">
      <w:pPr>
        <w:pStyle w:val="Sinespaciado"/>
        <w:rPr>
          <w:lang w:eastAsia="es-ES"/>
        </w:rPr>
      </w:pPr>
    </w:p>
    <w:tbl>
      <w:tblPr>
        <w:tblStyle w:val="Tabladecuadrcula6concolores-nfasis11"/>
        <w:tblW w:w="10490" w:type="dxa"/>
        <w:tblInd w:w="-15" w:type="dxa"/>
        <w:tblLook w:val="04A0"/>
      </w:tblPr>
      <w:tblGrid>
        <w:gridCol w:w="2690"/>
        <w:gridCol w:w="7800"/>
      </w:tblGrid>
      <w:tr w:rsidR="00BF6E9B" w:rsidTr="00C924CC">
        <w:trPr>
          <w:cnfStyle w:val="100000000000"/>
        </w:trPr>
        <w:tc>
          <w:tcPr>
            <w:cnfStyle w:val="001000000000"/>
            <w:tcW w:w="10490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F6E9B" w:rsidRPr="00543A7C" w:rsidRDefault="00BF6E9B" w:rsidP="0026346E">
            <w:pPr>
              <w:pStyle w:val="Sinespaciado"/>
              <w:rPr>
                <w:rFonts w:eastAsia="Calibri"/>
                <w:color w:val="365F91" w:themeColor="accent1" w:themeShade="BF"/>
                <w:sz w:val="20"/>
                <w:szCs w:val="20"/>
              </w:rPr>
            </w:pPr>
          </w:p>
          <w:p w:rsidR="00BF6E9B" w:rsidRPr="00543A7C" w:rsidRDefault="00BF6E9B" w:rsidP="0026346E">
            <w:pPr>
              <w:pStyle w:val="Sinespaciado"/>
              <w:rPr>
                <w:rFonts w:eastAsia="Calibri"/>
                <w:color w:val="002060"/>
                <w:sz w:val="20"/>
                <w:szCs w:val="20"/>
              </w:rPr>
            </w:pPr>
            <w:r w:rsidRPr="00543A7C">
              <w:rPr>
                <w:rFonts w:eastAsia="Calibri"/>
                <w:color w:val="002060"/>
                <w:sz w:val="20"/>
                <w:szCs w:val="20"/>
              </w:rPr>
              <w:t>INFORMACIÓN BÁSICA SOBRE PROTECCIÓN DE DATOS</w:t>
            </w:r>
          </w:p>
          <w:p w:rsidR="00BF6E9B" w:rsidRPr="00543A7C" w:rsidRDefault="00BF6E9B" w:rsidP="0026346E">
            <w:pPr>
              <w:pStyle w:val="Sinespaciado"/>
              <w:rPr>
                <w:b w:val="0"/>
                <w:color w:val="365F91" w:themeColor="accent1" w:themeShade="BF"/>
              </w:rPr>
            </w:pPr>
          </w:p>
        </w:tc>
      </w:tr>
      <w:tr w:rsidR="00BF6E9B" w:rsidTr="00C924CC">
        <w:trPr>
          <w:cnfStyle w:val="000000100000"/>
        </w:trPr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BF6E9B" w:rsidRPr="00543A7C" w:rsidRDefault="00BF6E9B" w:rsidP="00C924CC">
            <w:pPr>
              <w:pStyle w:val="Sinespaciado"/>
              <w:spacing w:before="120" w:after="120"/>
              <w:rPr>
                <w:color w:val="FFFFFF" w:themeColor="background1"/>
              </w:rPr>
            </w:pPr>
            <w:r w:rsidRPr="00543A7C"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Tratamiento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1A03F6" w:rsidRDefault="00BF6E9B" w:rsidP="00C924CC">
            <w:pPr>
              <w:pStyle w:val="Sinespaciado"/>
              <w:spacing w:before="120" w:after="120"/>
              <w:cnfStyle w:val="000000100000"/>
              <w:rPr>
                <w:color w:val="auto"/>
              </w:rPr>
            </w:pPr>
            <w:r w:rsidRPr="001A03F6">
              <w:rPr>
                <w:rFonts w:eastAsia="Calibri"/>
                <w:color w:val="auto"/>
                <w:sz w:val="20"/>
                <w:szCs w:val="20"/>
                <w:lang w:val="en-US"/>
              </w:rPr>
              <w:t>Reg</w:t>
            </w:r>
            <w:r w:rsidR="001A03F6" w:rsidRPr="001A03F6">
              <w:rPr>
                <w:rFonts w:eastAsia="Calibri"/>
                <w:color w:val="auto"/>
                <w:sz w:val="20"/>
                <w:szCs w:val="20"/>
                <w:lang w:val="en-US"/>
              </w:rPr>
              <w:t>i</w:t>
            </w:r>
            <w:r w:rsidRPr="001A03F6">
              <w:rPr>
                <w:rFonts w:eastAsia="Calibri"/>
                <w:color w:val="auto"/>
                <w:sz w:val="20"/>
                <w:szCs w:val="20"/>
                <w:lang w:val="en-US"/>
              </w:rPr>
              <w:t>stro de Entrada/Salida</w:t>
            </w:r>
          </w:p>
        </w:tc>
      </w:tr>
      <w:tr w:rsidR="00BF6E9B" w:rsidTr="00C924CC"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BF6E9B" w:rsidRPr="00543A7C" w:rsidRDefault="00BF6E9B" w:rsidP="00C924CC">
            <w:pPr>
              <w:pStyle w:val="Sinespaciado"/>
              <w:spacing w:before="120" w:after="120"/>
              <w:rPr>
                <w:color w:val="FFFFFF" w:themeColor="background1"/>
              </w:rPr>
            </w:pPr>
            <w:r w:rsidRPr="00543A7C"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Responsable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F30F45" w:rsidRDefault="00BF6E9B" w:rsidP="00C924CC">
            <w:pPr>
              <w:pStyle w:val="Sinespaciado"/>
              <w:spacing w:before="120" w:after="120"/>
              <w:cnfStyle w:val="000000000000"/>
              <w:rPr>
                <w:color w:val="auto"/>
              </w:rPr>
            </w:pPr>
            <w:r w:rsidRPr="00F30F45">
              <w:rPr>
                <w:rFonts w:eastAsia="Calibri"/>
                <w:color w:val="auto"/>
                <w:sz w:val="20"/>
                <w:szCs w:val="20"/>
              </w:rPr>
              <w:t xml:space="preserve">Ayuntamiento de </w:t>
            </w:r>
            <w:r w:rsidR="00070544">
              <w:rPr>
                <w:rFonts w:eastAsia="Calibri"/>
                <w:color w:val="auto"/>
                <w:sz w:val="20"/>
                <w:szCs w:val="20"/>
              </w:rPr>
              <w:t>Buitrago del Lozoya</w:t>
            </w:r>
          </w:p>
        </w:tc>
      </w:tr>
      <w:tr w:rsidR="00BF6E9B" w:rsidTr="00C924CC">
        <w:trPr>
          <w:cnfStyle w:val="000000100000"/>
        </w:trPr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BF6E9B" w:rsidRPr="00543A7C" w:rsidRDefault="00BF6E9B" w:rsidP="00C924CC">
            <w:pPr>
              <w:pStyle w:val="Sinespaciado"/>
              <w:spacing w:before="120" w:after="120"/>
              <w:rPr>
                <w:color w:val="FFFFFF" w:themeColor="background1"/>
              </w:rPr>
            </w:pPr>
            <w:r w:rsidRPr="00543A7C"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Finalidad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1A03F6" w:rsidRDefault="00BF6E9B" w:rsidP="00C924CC">
            <w:pPr>
              <w:pStyle w:val="Sinespaciado"/>
              <w:spacing w:before="120" w:after="120"/>
              <w:cnfStyle w:val="000000100000"/>
              <w:rPr>
                <w:color w:val="auto"/>
              </w:rPr>
            </w:pPr>
            <w:r w:rsidRPr="001A03F6">
              <w:rPr>
                <w:rFonts w:eastAsia="Calibri"/>
                <w:color w:val="auto"/>
                <w:sz w:val="20"/>
                <w:szCs w:val="20"/>
              </w:rPr>
              <w:t>La finalidad de este tratamiento consiste en el registro de solicitudes y documentos de los ciudadanos dirigidos a las distintas dependencias municipales y otras administraciones y organismos públicos y el control de los movimientos de dichos documentos.</w:t>
            </w:r>
          </w:p>
        </w:tc>
      </w:tr>
      <w:tr w:rsidR="00BF6E9B" w:rsidTr="00C924CC"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  <w:vAlign w:val="center"/>
          </w:tcPr>
          <w:p w:rsidR="00BF6E9B" w:rsidRPr="00543A7C" w:rsidRDefault="00BF6E9B" w:rsidP="00C924CC">
            <w:pPr>
              <w:spacing w:before="120" w:after="120" w:afterAutospacing="0" w:line="264" w:lineRule="exact"/>
              <w:ind w:right="1417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543A7C">
              <w:rPr>
                <w:color w:val="FFFFFF" w:themeColor="background1"/>
                <w:szCs w:val="20"/>
                <w:lang w:val="en-US"/>
              </w:rPr>
              <w:t>Legitimación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0F7E05" w:rsidRDefault="00BF6E9B" w:rsidP="000F7E05">
            <w:pPr>
              <w:pStyle w:val="Prrafodelista"/>
              <w:widowControl w:val="0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spacing w:before="120" w:after="120" w:afterAutospacing="0"/>
              <w:ind w:left="176" w:right="31" w:hanging="176"/>
              <w:jc w:val="both"/>
              <w:cnfStyle w:val="000000000000"/>
              <w:rPr>
                <w:rFonts w:eastAsia="Arial"/>
                <w:color w:val="auto"/>
                <w:szCs w:val="20"/>
              </w:rPr>
            </w:pPr>
            <w:r w:rsidRPr="001A03F6">
              <w:rPr>
                <w:color w:val="auto"/>
                <w:szCs w:val="20"/>
              </w:rPr>
              <w:t>Cumplimiento Obligación</w:t>
            </w:r>
            <w:r w:rsidR="001A03F6" w:rsidRPr="001A03F6">
              <w:rPr>
                <w:color w:val="auto"/>
                <w:szCs w:val="20"/>
              </w:rPr>
              <w:t xml:space="preserve"> Legal</w:t>
            </w:r>
            <w:r w:rsidRPr="001A03F6">
              <w:rPr>
                <w:color w:val="auto"/>
                <w:szCs w:val="20"/>
              </w:rPr>
              <w:t>: Ley 39/2015, de 1 de octubre</w:t>
            </w:r>
            <w:r w:rsidR="00ED4D47" w:rsidRPr="001A03F6">
              <w:rPr>
                <w:color w:val="auto"/>
                <w:szCs w:val="20"/>
              </w:rPr>
              <w:t>,</w:t>
            </w:r>
            <w:r w:rsidRPr="001A03F6">
              <w:rPr>
                <w:color w:val="auto"/>
                <w:szCs w:val="20"/>
              </w:rPr>
              <w:t xml:space="preserve"> de Procedimiento Administrativo Común de las Administraciones</w:t>
            </w:r>
            <w:r w:rsidRPr="001A03F6">
              <w:rPr>
                <w:color w:val="auto"/>
                <w:spacing w:val="-36"/>
                <w:szCs w:val="20"/>
              </w:rPr>
              <w:t xml:space="preserve"> </w:t>
            </w:r>
            <w:r w:rsidRPr="001A03F6">
              <w:rPr>
                <w:color w:val="auto"/>
                <w:szCs w:val="20"/>
              </w:rPr>
              <w:t>Públicas.</w:t>
            </w:r>
          </w:p>
        </w:tc>
      </w:tr>
      <w:tr w:rsidR="00BF6E9B" w:rsidTr="00C924CC">
        <w:trPr>
          <w:cnfStyle w:val="000000100000"/>
        </w:trPr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BF6E9B" w:rsidRPr="00543A7C" w:rsidRDefault="00BF6E9B" w:rsidP="00C924CC">
            <w:pPr>
              <w:pStyle w:val="Sinespaciado"/>
              <w:spacing w:before="120" w:after="120"/>
              <w:rPr>
                <w:color w:val="FFFFFF" w:themeColor="background1"/>
              </w:rPr>
            </w:pPr>
            <w:r w:rsidRPr="00543A7C"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Destinatarios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1A03F6" w:rsidRDefault="00BF6E9B" w:rsidP="00C924CC">
            <w:pPr>
              <w:pStyle w:val="Prrafodelista"/>
              <w:widowControl w:val="0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spacing w:before="120" w:after="120" w:afterAutospacing="0"/>
              <w:ind w:left="176" w:right="31" w:hanging="176"/>
              <w:jc w:val="both"/>
              <w:cnfStyle w:val="000000100000"/>
              <w:rPr>
                <w:rFonts w:eastAsia="Arial"/>
                <w:color w:val="auto"/>
                <w:szCs w:val="20"/>
              </w:rPr>
            </w:pPr>
            <w:r w:rsidRPr="001A03F6">
              <w:rPr>
                <w:color w:val="auto"/>
                <w:szCs w:val="20"/>
              </w:rPr>
              <w:t>Unidades del ayuntamiento y Registros de otras adm</w:t>
            </w:r>
            <w:r w:rsidR="00ED4D47" w:rsidRPr="001A03F6">
              <w:rPr>
                <w:color w:val="auto"/>
                <w:szCs w:val="20"/>
              </w:rPr>
              <w:t>inistraciones</w:t>
            </w:r>
            <w:r w:rsidRPr="001A03F6">
              <w:rPr>
                <w:color w:val="auto"/>
                <w:szCs w:val="20"/>
              </w:rPr>
              <w:t>, Ley 39/2015</w:t>
            </w:r>
            <w:r w:rsidR="00ED4D47" w:rsidRPr="001A03F6">
              <w:rPr>
                <w:color w:val="auto"/>
                <w:szCs w:val="20"/>
              </w:rPr>
              <w:t>,</w:t>
            </w:r>
            <w:r w:rsidRPr="001A03F6">
              <w:rPr>
                <w:color w:val="auto"/>
                <w:szCs w:val="20"/>
              </w:rPr>
              <w:t xml:space="preserve"> de 1 de octubre</w:t>
            </w:r>
            <w:r w:rsidR="00ED4D47" w:rsidRPr="001A03F6">
              <w:rPr>
                <w:color w:val="auto"/>
                <w:szCs w:val="20"/>
              </w:rPr>
              <w:t>,</w:t>
            </w:r>
            <w:r w:rsidRPr="001A03F6">
              <w:rPr>
                <w:color w:val="auto"/>
                <w:szCs w:val="20"/>
              </w:rPr>
              <w:t xml:space="preserve"> </w:t>
            </w:r>
            <w:r w:rsidR="00ED4D47" w:rsidRPr="001A03F6">
              <w:rPr>
                <w:color w:val="auto"/>
                <w:szCs w:val="20"/>
              </w:rPr>
              <w:t>de Procedimiento Administrativo Común de las Administraciones</w:t>
            </w:r>
            <w:r w:rsidR="00ED4D47" w:rsidRPr="001A03F6">
              <w:rPr>
                <w:color w:val="auto"/>
                <w:spacing w:val="-36"/>
                <w:szCs w:val="20"/>
              </w:rPr>
              <w:t xml:space="preserve"> </w:t>
            </w:r>
            <w:r w:rsidR="00ED4D47" w:rsidRPr="001A03F6">
              <w:rPr>
                <w:color w:val="auto"/>
                <w:szCs w:val="20"/>
              </w:rPr>
              <w:t>Públicas.</w:t>
            </w:r>
            <w:r w:rsidRPr="001A03F6">
              <w:rPr>
                <w:color w:val="auto"/>
                <w:szCs w:val="20"/>
              </w:rPr>
              <w:t xml:space="preserve"> </w:t>
            </w:r>
            <w:r w:rsidR="00ED4D47" w:rsidRPr="001A03F6">
              <w:rPr>
                <w:color w:val="auto"/>
              </w:rPr>
              <w:t>Convenio Oficina de Registro Virtual (ORVE)</w:t>
            </w:r>
          </w:p>
        </w:tc>
      </w:tr>
      <w:tr w:rsidR="00BF6E9B" w:rsidTr="00C924CC"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BF6E9B" w:rsidRPr="00543A7C" w:rsidRDefault="00BF6E9B" w:rsidP="00C924CC">
            <w:pPr>
              <w:pStyle w:val="Sinespaciado"/>
              <w:spacing w:before="120" w:after="120"/>
              <w:rPr>
                <w:color w:val="FFFFFF" w:themeColor="background1"/>
              </w:rPr>
            </w:pPr>
            <w:r w:rsidRPr="00543A7C">
              <w:rPr>
                <w:rFonts w:eastAsia="Calibri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1A03F6" w:rsidRDefault="00BF6E9B" w:rsidP="00C924CC">
            <w:pPr>
              <w:pStyle w:val="Sinespaciado"/>
              <w:spacing w:before="120" w:after="120"/>
              <w:cnfStyle w:val="000000000000"/>
              <w:rPr>
                <w:color w:val="auto"/>
              </w:rPr>
            </w:pPr>
            <w:r w:rsidRPr="001A03F6">
              <w:rPr>
                <w:rFonts w:eastAsia="Calibri"/>
                <w:color w:val="auto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BF6E9B" w:rsidTr="00C924CC">
        <w:trPr>
          <w:cnfStyle w:val="000000100000"/>
        </w:trPr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  <w:vAlign w:val="center"/>
          </w:tcPr>
          <w:p w:rsidR="00BF6E9B" w:rsidRPr="00543A7C" w:rsidRDefault="00BF6E9B" w:rsidP="00C924CC">
            <w:pPr>
              <w:spacing w:before="120" w:after="120" w:afterAutospacing="0" w:line="264" w:lineRule="exact"/>
              <w:ind w:right="208"/>
              <w:rPr>
                <w:color w:val="FFFFFF" w:themeColor="background1"/>
                <w:szCs w:val="20"/>
                <w:lang w:val="en-US"/>
              </w:rPr>
            </w:pPr>
            <w:r w:rsidRPr="00543A7C">
              <w:rPr>
                <w:color w:val="FFFFFF" w:themeColor="background1"/>
                <w:szCs w:val="20"/>
              </w:rPr>
              <w:t>Inform</w:t>
            </w:r>
            <w:r w:rsidRPr="00543A7C">
              <w:rPr>
                <w:color w:val="FFFFFF" w:themeColor="background1"/>
                <w:szCs w:val="20"/>
                <w:lang w:val="en-US"/>
              </w:rPr>
              <w:t>ación adicional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BF6E9B" w:rsidRPr="001A03F6" w:rsidRDefault="00BF6E9B" w:rsidP="00C924CC">
            <w:pPr>
              <w:pStyle w:val="Sinespaciado"/>
              <w:spacing w:before="120" w:after="120"/>
              <w:cnfStyle w:val="000000100000"/>
              <w:rPr>
                <w:rFonts w:eastAsia="Calibri"/>
                <w:color w:val="auto"/>
                <w:sz w:val="20"/>
                <w:szCs w:val="20"/>
              </w:rPr>
            </w:pPr>
            <w:r w:rsidRPr="001A03F6">
              <w:rPr>
                <w:rFonts w:eastAsia="Calibri"/>
                <w:color w:val="auto"/>
                <w:sz w:val="20"/>
                <w:szCs w:val="20"/>
              </w:rPr>
              <w:t xml:space="preserve">Puede consultar la información adicional y detallada sobre Protección de Datos en el documento ANEXO y en la página web </w:t>
            </w:r>
            <w:hyperlink r:id="rId9" w:history="1">
              <w:r w:rsidR="00070544" w:rsidRPr="006F3BE1">
                <w:rPr>
                  <w:rStyle w:val="Hipervnculo"/>
                  <w:rFonts w:eastAsia="Calibri"/>
                  <w:sz w:val="20"/>
                  <w:szCs w:val="20"/>
                </w:rPr>
                <w:t>https://www.buitrago.org/</w:t>
              </w:r>
            </w:hyperlink>
            <w:r w:rsidR="00070544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BF6E9B" w:rsidRPr="00BF6E9B" w:rsidRDefault="00BF6E9B" w:rsidP="00BF6E9B">
      <w:pPr>
        <w:pStyle w:val="Sinespaciado"/>
      </w:pPr>
    </w:p>
    <w:p w:rsidR="00BF6E9B" w:rsidRDefault="00BF6E9B" w:rsidP="00BF6E9B">
      <w:pPr>
        <w:spacing w:line="264" w:lineRule="exact"/>
        <w:ind w:right="1417"/>
        <w:rPr>
          <w:rFonts w:ascii="Arial" w:eastAsia="Arial" w:hAnsi="Arial" w:cs="Arial"/>
          <w:sz w:val="23"/>
          <w:lang w:eastAsia="es-ES" w:bidi="es-ES"/>
        </w:rPr>
      </w:pPr>
    </w:p>
    <w:p w:rsidR="00BB449D" w:rsidRPr="001118F7" w:rsidRDefault="00BB449D" w:rsidP="00805A41">
      <w:pPr>
        <w:rPr>
          <w:lang w:eastAsia="es-ES"/>
        </w:rPr>
      </w:pPr>
    </w:p>
    <w:sectPr w:rsidR="00BB449D" w:rsidRPr="001118F7" w:rsidSect="00463A7B">
      <w:headerReference w:type="default" r:id="rId10"/>
      <w:pgSz w:w="11906" w:h="16838" w:code="9"/>
      <w:pgMar w:top="720" w:right="567" w:bottom="232" w:left="851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26" w:rsidRDefault="00E64826" w:rsidP="00C33E88">
      <w:r>
        <w:separator/>
      </w:r>
    </w:p>
  </w:endnote>
  <w:endnote w:type="continuationSeparator" w:id="0">
    <w:p w:rsidR="00E64826" w:rsidRDefault="00E64826" w:rsidP="00C3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26" w:rsidRDefault="00E64826" w:rsidP="00C33E88">
      <w:r>
        <w:separator/>
      </w:r>
    </w:p>
  </w:footnote>
  <w:footnote w:type="continuationSeparator" w:id="0">
    <w:p w:rsidR="00E64826" w:rsidRDefault="00E64826" w:rsidP="00C33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D1" w:rsidRDefault="00070544" w:rsidP="0050534A">
    <w:pPr>
      <w:pStyle w:val="Encabezado"/>
      <w:tabs>
        <w:tab w:val="left" w:pos="2580"/>
        <w:tab w:val="left" w:pos="2985"/>
      </w:tabs>
      <w:spacing w:after="100" w:line="276" w:lineRule="auto"/>
      <w:rPr>
        <w:b/>
        <w:bCs/>
        <w:color w:val="1F497D" w:themeColor="text2"/>
        <w:sz w:val="24"/>
        <w:szCs w:val="24"/>
      </w:rPr>
    </w:pPr>
    <w:r w:rsidRPr="00070544">
      <w:rPr>
        <w:b/>
        <w:bCs/>
        <w:noProof/>
        <w:color w:val="1F497D" w:themeColor="text2"/>
        <w:sz w:val="24"/>
        <w:szCs w:val="24"/>
        <w:lang w:eastAsia="es-E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-207010</wp:posOffset>
          </wp:positionH>
          <wp:positionV relativeFrom="paragraph">
            <wp:posOffset>40005</wp:posOffset>
          </wp:positionV>
          <wp:extent cx="374650" cy="619125"/>
          <wp:effectExtent l="19050" t="0" r="6350" b="0"/>
          <wp:wrapSquare wrapText="bothSides"/>
          <wp:docPr id="7" name="Imagen 7" descr="F:\_DPD\__clientes - copia\Buitrago de Lozoya_2019.02.12\EscudoCOLOR_W55x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DPD\__clientes - copia\Buitrago de Lozoya_2019.02.12\EscudoCOLOR_W55x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5486" w:rsidRPr="00EC39DE" w:rsidRDefault="00B555C0" w:rsidP="0050534A">
    <w:pPr>
      <w:pStyle w:val="Encabezado"/>
      <w:tabs>
        <w:tab w:val="left" w:pos="2580"/>
        <w:tab w:val="left" w:pos="2985"/>
      </w:tabs>
      <w:spacing w:after="100" w:line="276" w:lineRule="auto"/>
      <w:rPr>
        <w:b/>
        <w:bCs/>
        <w:color w:val="1F497D" w:themeColor="text2"/>
        <w:sz w:val="24"/>
        <w:szCs w:val="24"/>
      </w:rPr>
    </w:pPr>
    <w:r w:rsidRPr="00B555C0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4577" type="#_x0000_t202" style="position:absolute;margin-left:-36.55pt;margin-top:110.25pt;width:26.25pt;height:452.25pt;z-index: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" stroked="f">
          <v:textbox style="layout-flow:vertical;mso-layout-flow-alt:bottom-to-top">
            <w:txbxContent>
              <w:sdt>
                <w:sdtPr>
                  <w:rPr>
                    <w:color w:val="7F7F7F" w:themeColor="text1" w:themeTint="80"/>
                    <w:sz w:val="16"/>
                    <w:szCs w:val="16"/>
                  </w:rPr>
                  <w:id w:val="-1078196369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color w:val="auto"/>
                  </w:rPr>
                </w:sdtEndPr>
                <w:sdt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id w:val="180719477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color w:val="auto"/>
                      </w:rPr>
                    </w:sdtEndPr>
                    <w:sdtContent>
                      <w:p w:rsidR="00070544" w:rsidRPr="0079085D" w:rsidRDefault="005E0288" w:rsidP="00070544">
                        <w:pPr>
                          <w:jc w:val="both"/>
                          <w:rPr>
                            <w:rFonts w:cs="Calibri"/>
                          </w:rPr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P</w:t>
                        </w:r>
                        <w:r w:rsid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laza Picasso,</w:t>
                        </w:r>
                        <w:r w:rsidR="001A03F6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1 </w:t>
                        </w:r>
                        <w:r w:rsidR="0050534A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–</w:t>
                        </w:r>
                        <w:r w:rsidR="001A03F6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 w:rsid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Buitrago del Lozoya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· 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28</w:t>
                        </w:r>
                        <w:r w:rsidR="00CF413C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7</w:t>
                        </w:r>
                        <w:r w:rsid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3</w:t>
                        </w:r>
                        <w:r w:rsidR="00CF413C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0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· 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Madrid  | Tel.  91</w:t>
                        </w:r>
                        <w:r w:rsidR="001A03F6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8 </w:t>
                        </w:r>
                        <w:r w:rsidR="00CF413C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6</w:t>
                        </w:r>
                        <w:r w:rsid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80 </w:t>
                        </w:r>
                        <w:r w:rsidR="00070544" w:rsidRP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056</w:t>
                        </w:r>
                        <w:r w:rsidRPr="00070544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 | e-mail:</w:t>
                        </w:r>
                        <w:r w:rsidR="00070544" w:rsidRPr="00070544">
                          <w:rPr>
                            <w:rFonts w:cs="Calibri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hyperlink r:id="rId2" w:history="1">
                          <w:r w:rsidR="00070544" w:rsidRPr="00070544">
                            <w:rPr>
                              <w:rStyle w:val="Hipervnculo"/>
                              <w:rFonts w:cs="Calibri"/>
                              <w:sz w:val="16"/>
                              <w:szCs w:val="16"/>
                              <w:shd w:val="clear" w:color="auto" w:fill="FFFFFF"/>
                            </w:rPr>
                            <w:t>secretariaalcaldia@buitrago.org</w:t>
                          </w:r>
                        </w:hyperlink>
                      </w:p>
                      <w:p w:rsidR="001A03F6" w:rsidRPr="005E0288" w:rsidRDefault="005E0288" w:rsidP="005E0288">
                        <w:pPr>
                          <w:pStyle w:val="Piedepgina"/>
                          <w:spacing w:after="100"/>
                          <w:jc w:val="center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E0288" w:rsidRPr="005E0288" w:rsidRDefault="00B555C0" w:rsidP="005E0288">
                        <w:pPr>
                          <w:spacing w:after="100"/>
                          <w:rPr>
                            <w:sz w:val="16"/>
                            <w:szCs w:val="16"/>
                          </w:rPr>
                        </w:pPr>
                      </w:p>
                    </w:sdtContent>
                  </w:sdt>
                </w:sdtContent>
              </w:sdt>
            </w:txbxContent>
          </v:textbox>
          <w10:wrap type="square"/>
        </v:shape>
      </w:pict>
    </w:r>
    <w:r w:rsidR="002319FF">
      <w:rPr>
        <w:b/>
        <w:bCs/>
        <w:color w:val="1F497D" w:themeColor="text2"/>
        <w:sz w:val="24"/>
        <w:szCs w:val="24"/>
      </w:rPr>
      <w:t xml:space="preserve">           </w:t>
    </w:r>
    <w:r w:rsidR="00070544">
      <w:rPr>
        <w:b/>
        <w:bCs/>
        <w:color w:val="1F497D" w:themeColor="text2"/>
        <w:sz w:val="24"/>
        <w:szCs w:val="24"/>
      </w:rPr>
      <w:t>AYUNTAMIENTO DE BUITRAGO DEL LOZOYA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CFC"/>
    <w:multiLevelType w:val="hybridMultilevel"/>
    <w:tmpl w:val="8778AA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55C6D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775A4"/>
    <w:multiLevelType w:val="hybridMultilevel"/>
    <w:tmpl w:val="3CD87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82B33"/>
    <w:multiLevelType w:val="hybridMultilevel"/>
    <w:tmpl w:val="0504D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3144"/>
    <w:multiLevelType w:val="hybridMultilevel"/>
    <w:tmpl w:val="908E0BB4"/>
    <w:lvl w:ilvl="0" w:tplc="58A6414A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F5D9B"/>
    <w:multiLevelType w:val="hybridMultilevel"/>
    <w:tmpl w:val="8F9E4218"/>
    <w:lvl w:ilvl="0" w:tplc="3FDA0B42">
      <w:numFmt w:val="bullet"/>
      <w:lvlText w:val="•"/>
      <w:lvlJc w:val="left"/>
      <w:pPr>
        <w:ind w:left="2727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5">
    <w:nsid w:val="19DA72C6"/>
    <w:multiLevelType w:val="hybridMultilevel"/>
    <w:tmpl w:val="585C2B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82072"/>
    <w:multiLevelType w:val="hybridMultilevel"/>
    <w:tmpl w:val="E0B8B30A"/>
    <w:lvl w:ilvl="0" w:tplc="3FDA0B4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D03458"/>
    <w:multiLevelType w:val="hybridMultilevel"/>
    <w:tmpl w:val="67128648"/>
    <w:lvl w:ilvl="0" w:tplc="708891A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871B3"/>
    <w:multiLevelType w:val="hybridMultilevel"/>
    <w:tmpl w:val="4DD08E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C067D"/>
    <w:multiLevelType w:val="hybridMultilevel"/>
    <w:tmpl w:val="1FE87CAC"/>
    <w:lvl w:ilvl="0" w:tplc="3FDA0B4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2F705A"/>
    <w:multiLevelType w:val="hybridMultilevel"/>
    <w:tmpl w:val="EC609EFE"/>
    <w:lvl w:ilvl="0" w:tplc="708891A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33403"/>
    <w:multiLevelType w:val="hybridMultilevel"/>
    <w:tmpl w:val="0B24D5C8"/>
    <w:lvl w:ilvl="0" w:tplc="F65A648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1B655C"/>
    <w:multiLevelType w:val="hybridMultilevel"/>
    <w:tmpl w:val="AC06DB86"/>
    <w:lvl w:ilvl="0" w:tplc="3FDA0B42">
      <w:numFmt w:val="bullet"/>
      <w:lvlText w:val="•"/>
      <w:lvlJc w:val="left"/>
      <w:pPr>
        <w:ind w:left="643" w:hanging="76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53962A8A">
      <w:numFmt w:val="bullet"/>
      <w:lvlText w:val="•"/>
      <w:lvlJc w:val="left"/>
      <w:pPr>
        <w:ind w:left="1728" w:hanging="76"/>
      </w:pPr>
      <w:rPr>
        <w:lang w:val="es-ES" w:eastAsia="es-ES" w:bidi="es-ES"/>
      </w:rPr>
    </w:lvl>
    <w:lvl w:ilvl="2" w:tplc="4462D67C">
      <w:numFmt w:val="bullet"/>
      <w:lvlText w:val="•"/>
      <w:lvlJc w:val="left"/>
      <w:pPr>
        <w:ind w:left="2808" w:hanging="76"/>
      </w:pPr>
      <w:rPr>
        <w:lang w:val="es-ES" w:eastAsia="es-ES" w:bidi="es-ES"/>
      </w:rPr>
    </w:lvl>
    <w:lvl w:ilvl="3" w:tplc="D63662D8">
      <w:numFmt w:val="bullet"/>
      <w:lvlText w:val="•"/>
      <w:lvlJc w:val="left"/>
      <w:pPr>
        <w:ind w:left="3888" w:hanging="76"/>
      </w:pPr>
      <w:rPr>
        <w:lang w:val="es-ES" w:eastAsia="es-ES" w:bidi="es-ES"/>
      </w:rPr>
    </w:lvl>
    <w:lvl w:ilvl="4" w:tplc="5994201E">
      <w:numFmt w:val="bullet"/>
      <w:lvlText w:val="•"/>
      <w:lvlJc w:val="left"/>
      <w:pPr>
        <w:ind w:left="4968" w:hanging="76"/>
      </w:pPr>
      <w:rPr>
        <w:lang w:val="es-ES" w:eastAsia="es-ES" w:bidi="es-ES"/>
      </w:rPr>
    </w:lvl>
    <w:lvl w:ilvl="5" w:tplc="634490A6">
      <w:numFmt w:val="bullet"/>
      <w:lvlText w:val="•"/>
      <w:lvlJc w:val="left"/>
      <w:pPr>
        <w:ind w:left="6048" w:hanging="76"/>
      </w:pPr>
      <w:rPr>
        <w:lang w:val="es-ES" w:eastAsia="es-ES" w:bidi="es-ES"/>
      </w:rPr>
    </w:lvl>
    <w:lvl w:ilvl="6" w:tplc="B714F510">
      <w:numFmt w:val="bullet"/>
      <w:lvlText w:val="•"/>
      <w:lvlJc w:val="left"/>
      <w:pPr>
        <w:ind w:left="7128" w:hanging="76"/>
      </w:pPr>
      <w:rPr>
        <w:lang w:val="es-ES" w:eastAsia="es-ES" w:bidi="es-ES"/>
      </w:rPr>
    </w:lvl>
    <w:lvl w:ilvl="7" w:tplc="0B609DD0">
      <w:numFmt w:val="bullet"/>
      <w:lvlText w:val="•"/>
      <w:lvlJc w:val="left"/>
      <w:pPr>
        <w:ind w:left="8208" w:hanging="76"/>
      </w:pPr>
      <w:rPr>
        <w:lang w:val="es-ES" w:eastAsia="es-ES" w:bidi="es-ES"/>
      </w:rPr>
    </w:lvl>
    <w:lvl w:ilvl="8" w:tplc="D4D6A484">
      <w:numFmt w:val="bullet"/>
      <w:lvlText w:val="•"/>
      <w:lvlJc w:val="left"/>
      <w:pPr>
        <w:ind w:left="9288" w:hanging="76"/>
      </w:pPr>
      <w:rPr>
        <w:lang w:val="es-ES" w:eastAsia="es-ES" w:bidi="es-ES"/>
      </w:rPr>
    </w:lvl>
  </w:abstractNum>
  <w:abstractNum w:abstractNumId="13">
    <w:nsid w:val="44FF2C18"/>
    <w:multiLevelType w:val="hybridMultilevel"/>
    <w:tmpl w:val="EF76117A"/>
    <w:lvl w:ilvl="0" w:tplc="5FC0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730C5"/>
    <w:multiLevelType w:val="hybridMultilevel"/>
    <w:tmpl w:val="6D780A80"/>
    <w:lvl w:ilvl="0" w:tplc="3FDA0B42">
      <w:numFmt w:val="bullet"/>
      <w:lvlText w:val="•"/>
      <w:lvlJc w:val="left"/>
      <w:pPr>
        <w:ind w:left="1004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FC20A2E"/>
    <w:multiLevelType w:val="hybridMultilevel"/>
    <w:tmpl w:val="8632A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571DA"/>
    <w:multiLevelType w:val="hybridMultilevel"/>
    <w:tmpl w:val="2D6C0A60"/>
    <w:lvl w:ilvl="0" w:tplc="4D32DA90">
      <w:numFmt w:val="bullet"/>
      <w:lvlText w:val="•"/>
      <w:lvlJc w:val="left"/>
      <w:pPr>
        <w:ind w:left="158" w:hanging="158"/>
      </w:pPr>
      <w:rPr>
        <w:rFonts w:ascii="Calibri" w:eastAsia="Calibri" w:hAnsi="Calibri" w:cs="Calibri" w:hint="default"/>
        <w:color w:val="404040"/>
        <w:w w:val="99"/>
        <w:sz w:val="22"/>
        <w:szCs w:val="22"/>
        <w:lang w:val="es-ES" w:eastAsia="es-ES" w:bidi="es-ES"/>
      </w:rPr>
    </w:lvl>
    <w:lvl w:ilvl="1" w:tplc="7EA85818">
      <w:numFmt w:val="bullet"/>
      <w:lvlText w:val="•"/>
      <w:lvlJc w:val="left"/>
      <w:pPr>
        <w:ind w:left="4600" w:hanging="158"/>
      </w:pPr>
      <w:rPr>
        <w:lang w:val="es-ES" w:eastAsia="es-ES" w:bidi="es-ES"/>
      </w:rPr>
    </w:lvl>
    <w:lvl w:ilvl="2" w:tplc="E2B49854">
      <w:numFmt w:val="bullet"/>
      <w:lvlText w:val="•"/>
      <w:lvlJc w:val="left"/>
      <w:pPr>
        <w:ind w:left="4842" w:hanging="158"/>
      </w:pPr>
      <w:rPr>
        <w:lang w:val="es-ES" w:eastAsia="es-ES" w:bidi="es-ES"/>
      </w:rPr>
    </w:lvl>
    <w:lvl w:ilvl="3" w:tplc="6F06B836">
      <w:numFmt w:val="bullet"/>
      <w:lvlText w:val="•"/>
      <w:lvlJc w:val="left"/>
      <w:pPr>
        <w:ind w:left="5084" w:hanging="158"/>
      </w:pPr>
      <w:rPr>
        <w:lang w:val="es-ES" w:eastAsia="es-ES" w:bidi="es-ES"/>
      </w:rPr>
    </w:lvl>
    <w:lvl w:ilvl="4" w:tplc="7F2A08D0">
      <w:numFmt w:val="bullet"/>
      <w:lvlText w:val="•"/>
      <w:lvlJc w:val="left"/>
      <w:pPr>
        <w:ind w:left="5326" w:hanging="158"/>
      </w:pPr>
      <w:rPr>
        <w:lang w:val="es-ES" w:eastAsia="es-ES" w:bidi="es-ES"/>
      </w:rPr>
    </w:lvl>
    <w:lvl w:ilvl="5" w:tplc="6ADCE15E">
      <w:numFmt w:val="bullet"/>
      <w:lvlText w:val="•"/>
      <w:lvlJc w:val="left"/>
      <w:pPr>
        <w:ind w:left="5568" w:hanging="158"/>
      </w:pPr>
      <w:rPr>
        <w:lang w:val="es-ES" w:eastAsia="es-ES" w:bidi="es-ES"/>
      </w:rPr>
    </w:lvl>
    <w:lvl w:ilvl="6" w:tplc="7C38F450">
      <w:numFmt w:val="bullet"/>
      <w:lvlText w:val="•"/>
      <w:lvlJc w:val="left"/>
      <w:pPr>
        <w:ind w:left="5810" w:hanging="158"/>
      </w:pPr>
      <w:rPr>
        <w:lang w:val="es-ES" w:eastAsia="es-ES" w:bidi="es-ES"/>
      </w:rPr>
    </w:lvl>
    <w:lvl w:ilvl="7" w:tplc="5302E99E">
      <w:numFmt w:val="bullet"/>
      <w:lvlText w:val="•"/>
      <w:lvlJc w:val="left"/>
      <w:pPr>
        <w:ind w:left="6052" w:hanging="158"/>
      </w:pPr>
      <w:rPr>
        <w:lang w:val="es-ES" w:eastAsia="es-ES" w:bidi="es-ES"/>
      </w:rPr>
    </w:lvl>
    <w:lvl w:ilvl="8" w:tplc="EE327C9C">
      <w:numFmt w:val="bullet"/>
      <w:lvlText w:val="•"/>
      <w:lvlJc w:val="left"/>
      <w:pPr>
        <w:ind w:left="6294" w:hanging="158"/>
      </w:pPr>
      <w:rPr>
        <w:lang w:val="es-ES" w:eastAsia="es-ES" w:bidi="es-ES"/>
      </w:rPr>
    </w:lvl>
  </w:abstractNum>
  <w:abstractNum w:abstractNumId="17">
    <w:nsid w:val="5E0B18C6"/>
    <w:multiLevelType w:val="hybridMultilevel"/>
    <w:tmpl w:val="3CAE6E08"/>
    <w:lvl w:ilvl="0" w:tplc="2AB858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92152"/>
    <w:multiLevelType w:val="hybridMultilevel"/>
    <w:tmpl w:val="EEA6E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02FC6"/>
    <w:multiLevelType w:val="hybridMultilevel"/>
    <w:tmpl w:val="DC7AC30C"/>
    <w:lvl w:ilvl="0" w:tplc="2AB858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76C0E"/>
    <w:multiLevelType w:val="hybridMultilevel"/>
    <w:tmpl w:val="16D8CE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825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48E32D6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3122A8"/>
    <w:multiLevelType w:val="hybridMultilevel"/>
    <w:tmpl w:val="7C1C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12E4B"/>
    <w:multiLevelType w:val="hybridMultilevel"/>
    <w:tmpl w:val="61661E52"/>
    <w:lvl w:ilvl="0" w:tplc="708891A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52129"/>
    <w:multiLevelType w:val="hybridMultilevel"/>
    <w:tmpl w:val="96884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3"/>
  </w:num>
  <w:num w:numId="5">
    <w:abstractNumId w:val="19"/>
  </w:num>
  <w:num w:numId="6">
    <w:abstractNumId w:val="17"/>
  </w:num>
  <w:num w:numId="7">
    <w:abstractNumId w:val="8"/>
  </w:num>
  <w:num w:numId="8">
    <w:abstractNumId w:val="23"/>
  </w:num>
  <w:num w:numId="9">
    <w:abstractNumId w:val="18"/>
  </w:num>
  <w:num w:numId="10">
    <w:abstractNumId w:val="2"/>
  </w:num>
  <w:num w:numId="11">
    <w:abstractNumId w:val="20"/>
  </w:num>
  <w:num w:numId="12">
    <w:abstractNumId w:val="5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21"/>
  </w:num>
  <w:num w:numId="19">
    <w:abstractNumId w:val="11"/>
  </w:num>
  <w:num w:numId="20">
    <w:abstractNumId w:val="12"/>
  </w:num>
  <w:num w:numId="21">
    <w:abstractNumId w:val="9"/>
  </w:num>
  <w:num w:numId="22">
    <w:abstractNumId w:val="4"/>
  </w:num>
  <w:num w:numId="23">
    <w:abstractNumId w:val="6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676623"/>
    <w:rsid w:val="00030A8C"/>
    <w:rsid w:val="00065BD4"/>
    <w:rsid w:val="00070544"/>
    <w:rsid w:val="0009257E"/>
    <w:rsid w:val="000A687C"/>
    <w:rsid w:val="000B16BF"/>
    <w:rsid w:val="000B3FC2"/>
    <w:rsid w:val="000B6EEF"/>
    <w:rsid w:val="000F3240"/>
    <w:rsid w:val="000F7E05"/>
    <w:rsid w:val="00103108"/>
    <w:rsid w:val="001118F7"/>
    <w:rsid w:val="001217B7"/>
    <w:rsid w:val="0013371A"/>
    <w:rsid w:val="00134EB4"/>
    <w:rsid w:val="00140CE3"/>
    <w:rsid w:val="0014211C"/>
    <w:rsid w:val="001A03F6"/>
    <w:rsid w:val="001C52E4"/>
    <w:rsid w:val="001D1D28"/>
    <w:rsid w:val="00202232"/>
    <w:rsid w:val="002239D4"/>
    <w:rsid w:val="002319FF"/>
    <w:rsid w:val="002506D1"/>
    <w:rsid w:val="0025356A"/>
    <w:rsid w:val="00265A62"/>
    <w:rsid w:val="00275019"/>
    <w:rsid w:val="00282456"/>
    <w:rsid w:val="002964CE"/>
    <w:rsid w:val="002D2944"/>
    <w:rsid w:val="00322079"/>
    <w:rsid w:val="0033154E"/>
    <w:rsid w:val="00345364"/>
    <w:rsid w:val="003614D8"/>
    <w:rsid w:val="00365FB4"/>
    <w:rsid w:val="003714EC"/>
    <w:rsid w:val="0037417A"/>
    <w:rsid w:val="00390FF9"/>
    <w:rsid w:val="00394E5B"/>
    <w:rsid w:val="003D0EFA"/>
    <w:rsid w:val="004505CE"/>
    <w:rsid w:val="00455904"/>
    <w:rsid w:val="00463A7B"/>
    <w:rsid w:val="00470F91"/>
    <w:rsid w:val="00491035"/>
    <w:rsid w:val="004A77BB"/>
    <w:rsid w:val="004C08F3"/>
    <w:rsid w:val="004F29F9"/>
    <w:rsid w:val="00500B7F"/>
    <w:rsid w:val="0050534A"/>
    <w:rsid w:val="00514EB9"/>
    <w:rsid w:val="00543A7C"/>
    <w:rsid w:val="005974A8"/>
    <w:rsid w:val="005B14DF"/>
    <w:rsid w:val="005B48F7"/>
    <w:rsid w:val="005E0288"/>
    <w:rsid w:val="005E0E3C"/>
    <w:rsid w:val="005E6D08"/>
    <w:rsid w:val="00617AFB"/>
    <w:rsid w:val="00665443"/>
    <w:rsid w:val="00676623"/>
    <w:rsid w:val="00681DF4"/>
    <w:rsid w:val="00686935"/>
    <w:rsid w:val="00691BF6"/>
    <w:rsid w:val="006A04A9"/>
    <w:rsid w:val="006A33A0"/>
    <w:rsid w:val="006C2BB5"/>
    <w:rsid w:val="006E0E4A"/>
    <w:rsid w:val="006E7220"/>
    <w:rsid w:val="00700E94"/>
    <w:rsid w:val="007041A4"/>
    <w:rsid w:val="007246B3"/>
    <w:rsid w:val="00762A32"/>
    <w:rsid w:val="00776A6B"/>
    <w:rsid w:val="007816B2"/>
    <w:rsid w:val="0078188C"/>
    <w:rsid w:val="007867FD"/>
    <w:rsid w:val="00792FD8"/>
    <w:rsid w:val="007A0417"/>
    <w:rsid w:val="007C73E6"/>
    <w:rsid w:val="007D440F"/>
    <w:rsid w:val="00805A41"/>
    <w:rsid w:val="0082056F"/>
    <w:rsid w:val="008360C2"/>
    <w:rsid w:val="00840C8B"/>
    <w:rsid w:val="00847752"/>
    <w:rsid w:val="008616C6"/>
    <w:rsid w:val="008634D0"/>
    <w:rsid w:val="00872B60"/>
    <w:rsid w:val="008871DF"/>
    <w:rsid w:val="00887366"/>
    <w:rsid w:val="008C0956"/>
    <w:rsid w:val="008C0A55"/>
    <w:rsid w:val="009166D5"/>
    <w:rsid w:val="00923A12"/>
    <w:rsid w:val="00936B10"/>
    <w:rsid w:val="00962108"/>
    <w:rsid w:val="009653DD"/>
    <w:rsid w:val="00967A7F"/>
    <w:rsid w:val="009904B8"/>
    <w:rsid w:val="00994A8A"/>
    <w:rsid w:val="009A1586"/>
    <w:rsid w:val="009D1DE3"/>
    <w:rsid w:val="009E70D6"/>
    <w:rsid w:val="009F5440"/>
    <w:rsid w:val="00A1299B"/>
    <w:rsid w:val="00A244C0"/>
    <w:rsid w:val="00A63A21"/>
    <w:rsid w:val="00A77167"/>
    <w:rsid w:val="00AA5F55"/>
    <w:rsid w:val="00AC2116"/>
    <w:rsid w:val="00B03047"/>
    <w:rsid w:val="00B0379A"/>
    <w:rsid w:val="00B0681A"/>
    <w:rsid w:val="00B07B5C"/>
    <w:rsid w:val="00B43C43"/>
    <w:rsid w:val="00B51FF1"/>
    <w:rsid w:val="00B53029"/>
    <w:rsid w:val="00B555C0"/>
    <w:rsid w:val="00B60EA7"/>
    <w:rsid w:val="00B655EF"/>
    <w:rsid w:val="00B71610"/>
    <w:rsid w:val="00B83126"/>
    <w:rsid w:val="00B86C13"/>
    <w:rsid w:val="00B9482C"/>
    <w:rsid w:val="00B94A89"/>
    <w:rsid w:val="00BB449D"/>
    <w:rsid w:val="00BD5486"/>
    <w:rsid w:val="00BF6E9B"/>
    <w:rsid w:val="00C24FAE"/>
    <w:rsid w:val="00C33E88"/>
    <w:rsid w:val="00C924CC"/>
    <w:rsid w:val="00CC7389"/>
    <w:rsid w:val="00CD204B"/>
    <w:rsid w:val="00CD2306"/>
    <w:rsid w:val="00CD38C5"/>
    <w:rsid w:val="00CF289A"/>
    <w:rsid w:val="00CF413C"/>
    <w:rsid w:val="00D25256"/>
    <w:rsid w:val="00D33373"/>
    <w:rsid w:val="00D36EF4"/>
    <w:rsid w:val="00D8544B"/>
    <w:rsid w:val="00D919C5"/>
    <w:rsid w:val="00E13658"/>
    <w:rsid w:val="00E472CD"/>
    <w:rsid w:val="00E64826"/>
    <w:rsid w:val="00E668D2"/>
    <w:rsid w:val="00E8252D"/>
    <w:rsid w:val="00E92234"/>
    <w:rsid w:val="00EB7D2D"/>
    <w:rsid w:val="00EC39DE"/>
    <w:rsid w:val="00EC5A63"/>
    <w:rsid w:val="00ED4D47"/>
    <w:rsid w:val="00EE34BB"/>
    <w:rsid w:val="00F03FE9"/>
    <w:rsid w:val="00F1655E"/>
    <w:rsid w:val="00F211D1"/>
    <w:rsid w:val="00F30F45"/>
    <w:rsid w:val="00F52F1A"/>
    <w:rsid w:val="00F66208"/>
    <w:rsid w:val="00F7383D"/>
    <w:rsid w:val="00F85ACC"/>
    <w:rsid w:val="00F96F21"/>
    <w:rsid w:val="00FB50B1"/>
    <w:rsid w:val="00FD112B"/>
    <w:rsid w:val="00FD1CFD"/>
    <w:rsid w:val="00FF10AD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inespaciado"/>
    <w:qFormat/>
    <w:rsid w:val="00B83126"/>
    <w:pPr>
      <w:spacing w:afterAutospacing="1"/>
    </w:pPr>
    <w:rPr>
      <w:szCs w:val="22"/>
      <w:lang w:eastAsia="en-US"/>
    </w:rPr>
  </w:style>
  <w:style w:type="paragraph" w:styleId="Ttulo1">
    <w:name w:val="heading 1"/>
    <w:aliases w:val="Subtitulo"/>
    <w:basedOn w:val="Normal"/>
    <w:next w:val="Normal"/>
    <w:link w:val="Ttulo1Car"/>
    <w:uiPriority w:val="9"/>
    <w:qFormat/>
    <w:rsid w:val="008634D0"/>
    <w:pPr>
      <w:keepNext/>
      <w:keepLines/>
      <w:outlineLvl w:val="0"/>
    </w:pPr>
    <w:rPr>
      <w:rFonts w:eastAsiaTheme="majorEastAsia" w:cstheme="majorBidi"/>
      <w:b/>
      <w:bCs/>
      <w:color w:val="17365D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BF6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83126"/>
    <w:rPr>
      <w:rFonts w:eastAsiaTheme="minorEastAsia"/>
      <w:sz w:val="22"/>
      <w:szCs w:val="22"/>
      <w:lang w:eastAsia="en-US"/>
    </w:rPr>
  </w:style>
  <w:style w:type="character" w:customStyle="1" w:styleId="Ttulo1Car">
    <w:name w:val="Título 1 Car"/>
    <w:aliases w:val="Subtitulo Car"/>
    <w:basedOn w:val="Fuentedeprrafopredeter"/>
    <w:link w:val="Ttulo1"/>
    <w:uiPriority w:val="9"/>
    <w:rsid w:val="008634D0"/>
    <w:rPr>
      <w:rFonts w:eastAsiaTheme="majorEastAsia" w:cstheme="majorBidi"/>
      <w:b/>
      <w:bCs/>
      <w:color w:val="17365D"/>
      <w:szCs w:val="2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53029"/>
    <w:pPr>
      <w:spacing w:after="300"/>
      <w:contextualSpacing/>
    </w:pPr>
    <w:rPr>
      <w:rFonts w:eastAsiaTheme="majorEastAsia" w:cstheme="majorBidi"/>
      <w:b/>
      <w:color w:val="FFFFFF" w:themeColor="background1"/>
      <w:spacing w:val="5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53029"/>
    <w:rPr>
      <w:rFonts w:eastAsiaTheme="majorEastAsia" w:cstheme="majorBidi"/>
      <w:b/>
      <w:color w:val="FFFFFF" w:themeColor="background1"/>
      <w:spacing w:val="5"/>
      <w:kern w:val="28"/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83126"/>
    <w:pPr>
      <w:numPr>
        <w:ilvl w:val="1"/>
      </w:numPr>
    </w:pPr>
    <w:rPr>
      <w:rFonts w:ascii="Cambria" w:eastAsiaTheme="majorEastAsia" w:hAnsi="Cambria" w:cstheme="majorBidi"/>
      <w:b/>
      <w:iCs/>
      <w:color w:val="808080"/>
      <w:spacing w:val="10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B83126"/>
    <w:rPr>
      <w:rFonts w:ascii="Cambria" w:eastAsiaTheme="majorEastAsia" w:hAnsi="Cambria" w:cstheme="majorBidi"/>
      <w:b/>
      <w:iCs/>
      <w:color w:val="808080"/>
      <w:spacing w:val="10"/>
      <w:szCs w:val="24"/>
    </w:rPr>
  </w:style>
  <w:style w:type="character" w:styleId="nfasis">
    <w:name w:val="Emphasis"/>
    <w:aliases w:val="anexos al tit"/>
    <w:basedOn w:val="Fuentedeprrafopredeter"/>
    <w:uiPriority w:val="20"/>
    <w:qFormat/>
    <w:rsid w:val="00B83126"/>
    <w:rPr>
      <w:rFonts w:ascii="Cambria" w:hAnsi="Cambria"/>
      <w:iCs/>
      <w:sz w:val="24"/>
      <w:bdr w:val="none" w:sz="0" w:space="0" w:color="auto"/>
      <w:shd w:val="pct10" w:color="auto" w:fill="aut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126"/>
    <w:rPr>
      <w:rFonts w:eastAsiaTheme="minorEastAsia"/>
      <w:sz w:val="22"/>
      <w:szCs w:val="22"/>
      <w:lang w:eastAsia="en-US"/>
    </w:rPr>
  </w:style>
  <w:style w:type="paragraph" w:styleId="Prrafodelista">
    <w:name w:val="List Paragraph"/>
    <w:basedOn w:val="Normal"/>
    <w:uiPriority w:val="1"/>
    <w:qFormat/>
    <w:rsid w:val="00B83126"/>
    <w:pPr>
      <w:ind w:left="720"/>
      <w:contextualSpacing/>
    </w:pPr>
  </w:style>
  <w:style w:type="character" w:styleId="nfasissutil">
    <w:name w:val="Subtle Emphasis"/>
    <w:aliases w:val="comentario"/>
    <w:basedOn w:val="Fuentedeprrafopredeter"/>
    <w:uiPriority w:val="19"/>
    <w:qFormat/>
    <w:rsid w:val="008634D0"/>
    <w:rPr>
      <w:rFonts w:ascii="Calibri" w:hAnsi="Calibri"/>
      <w:iCs/>
      <w:color w:val="808080"/>
      <w:sz w:val="18"/>
    </w:rPr>
  </w:style>
  <w:style w:type="character" w:styleId="nfasisintenso">
    <w:name w:val="Intense Emphasis"/>
    <w:basedOn w:val="Fuentedeprrafopredeter"/>
    <w:uiPriority w:val="21"/>
    <w:qFormat/>
    <w:rsid w:val="00B83126"/>
    <w:rPr>
      <w:rFonts w:ascii="Calibri" w:hAnsi="Calibri"/>
      <w:b/>
      <w:bCs/>
      <w:iCs/>
      <w:color w:val="000000"/>
      <w:sz w:val="20"/>
    </w:rPr>
  </w:style>
  <w:style w:type="paragraph" w:customStyle="1" w:styleId="indice">
    <w:name w:val="indice"/>
    <w:basedOn w:val="Normal"/>
    <w:qFormat/>
    <w:rsid w:val="00B83126"/>
    <w:pPr>
      <w:ind w:left="708"/>
    </w:pPr>
    <w:rPr>
      <w:b/>
      <w:color w:val="808080"/>
      <w:sz w:val="18"/>
    </w:rPr>
  </w:style>
  <w:style w:type="character" w:styleId="Textoennegrita">
    <w:name w:val="Strong"/>
    <w:basedOn w:val="Fuentedeprrafopredeter"/>
    <w:uiPriority w:val="22"/>
    <w:qFormat/>
    <w:rsid w:val="008634D0"/>
    <w:rPr>
      <w:rFonts w:ascii="Calibri" w:hAnsi="Calibri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A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A55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33E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3E88"/>
    <w:rPr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33E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E88"/>
    <w:rPr>
      <w:szCs w:val="22"/>
      <w:lang w:eastAsia="en-US"/>
    </w:rPr>
  </w:style>
  <w:style w:type="table" w:styleId="Tablaconcuadrcula">
    <w:name w:val="Table Grid"/>
    <w:basedOn w:val="Tablanormal"/>
    <w:uiPriority w:val="59"/>
    <w:rsid w:val="00AC2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semiHidden/>
    <w:rsid w:val="00F66208"/>
    <w:pPr>
      <w:spacing w:before="40" w:afterAutospacing="0"/>
    </w:pPr>
    <w:rPr>
      <w:rFonts w:ascii="Garamond" w:eastAsia="Times New Roman" w:hAnsi="Garamond"/>
      <w:iCs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66208"/>
    <w:rPr>
      <w:rFonts w:ascii="Garamond" w:eastAsia="Times New Roman" w:hAnsi="Garamond"/>
      <w:iCs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8634D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634D0"/>
    <w:rPr>
      <w:i/>
      <w:iCs/>
      <w:color w:val="000000" w:themeColor="text1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34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34D0"/>
    <w:rPr>
      <w:b/>
      <w:bCs/>
      <w:i/>
      <w:iCs/>
      <w:color w:val="4F81BD" w:themeColor="accent1"/>
      <w:szCs w:val="2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634D0"/>
    <w:rPr>
      <w:rFonts w:ascii="Calibri" w:hAnsi="Calibri"/>
      <w:smallCaps/>
      <w:color w:val="C0504D" w:themeColor="accent2"/>
      <w:u w:val="single"/>
    </w:rPr>
  </w:style>
  <w:style w:type="character" w:styleId="Ttulodellibro">
    <w:name w:val="Book Title"/>
    <w:basedOn w:val="Fuentedeprrafopredeter"/>
    <w:uiPriority w:val="33"/>
    <w:qFormat/>
    <w:rsid w:val="008634D0"/>
    <w:rPr>
      <w:rFonts w:ascii="Calibri" w:hAnsi="Calibri"/>
      <w:b/>
      <w:bCs/>
      <w:smallCaps/>
      <w:spacing w:val="5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B44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B449D"/>
    <w:rPr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2B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2BB5"/>
    <w:pPr>
      <w:widowControl w:val="0"/>
      <w:autoSpaceDE w:val="0"/>
      <w:autoSpaceDN w:val="0"/>
      <w:spacing w:afterAutospacing="0" w:line="128" w:lineRule="exact"/>
      <w:ind w:left="-8"/>
    </w:pPr>
    <w:rPr>
      <w:rFonts w:ascii="Arial" w:eastAsia="Arial" w:hAnsi="Arial" w:cs="Arial"/>
      <w:sz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5E028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F6E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6E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6E9B"/>
    <w:rPr>
      <w:szCs w:val="22"/>
      <w:lang w:eastAsia="en-US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543A7C"/>
    <w:rPr>
      <w:color w:val="0070C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03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itrago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lcaldia@buitrago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i\AppData\Local\Microsoft\Windows\INetCache\Content.Outlook\MVP0BX3K\INSTANCIA%20TELETRABAJO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5CE9-38DA-4E7E-8B5B-7CD7F1F7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INSTANCIA TELETRABAJO web.dotx</Template>
  <TotalTime>1</TotalTime>
  <Pages>2</Pages>
  <Words>311</Words>
  <Characters>1658</Characters>
  <Application>Microsoft Office Word</Application>
  <DocSecurity>0</DocSecurity>
  <Lines>78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de Gobierno Local</vt:lpstr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</dc:creator>
  <cp:lastModifiedBy>Puri</cp:lastModifiedBy>
  <cp:revision>2</cp:revision>
  <cp:lastPrinted>2019-01-31T07:42:00Z</cp:lastPrinted>
  <dcterms:created xsi:type="dcterms:W3CDTF">2020-03-17T11:16:00Z</dcterms:created>
  <dcterms:modified xsi:type="dcterms:W3CDTF">2020-03-17T11:16:00Z</dcterms:modified>
</cp:coreProperties>
</file>